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114A" w:rsidRDefault="00B911B2">
      <w:pPr>
        <w:pStyle w:val="BSmasthead"/>
      </w:pPr>
      <w:r>
        <w:rPr>
          <w:noProof/>
        </w:rPr>
        <mc:AlternateContent>
          <mc:Choice Requires="wps">
            <w:drawing>
              <wp:anchor distT="0" distB="0" distL="114300" distR="114300" simplePos="0" relativeHeight="251663872" behindDoc="0" locked="0" layoutInCell="0" allowOverlap="1">
                <wp:simplePos x="0" y="0"/>
                <wp:positionH relativeFrom="column">
                  <wp:posOffset>4178935</wp:posOffset>
                </wp:positionH>
                <wp:positionV relativeFrom="paragraph">
                  <wp:posOffset>274320</wp:posOffset>
                </wp:positionV>
                <wp:extent cx="2450465" cy="0"/>
                <wp:effectExtent l="6985" t="7620" r="9525" b="114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77F8"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05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D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ST5N8x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1584" behindDoc="1" locked="1" layoutInCell="0" allowOverlap="1">
                <wp:simplePos x="0" y="0"/>
                <wp:positionH relativeFrom="page">
                  <wp:posOffset>457200</wp:posOffset>
                </wp:positionH>
                <wp:positionV relativeFrom="page">
                  <wp:posOffset>731520</wp:posOffset>
                </wp:positionV>
                <wp:extent cx="594360" cy="1206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AFA4" id="Rectangle 2" o:spid="_x0000_s1026" style="position:absolute;margin-left:36pt;margin-top:57.6pt;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Tt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2608" behindDoc="1" locked="1" layoutInCell="0" allowOverlap="1">
                <wp:simplePos x="0" y="0"/>
                <wp:positionH relativeFrom="page">
                  <wp:posOffset>502920</wp:posOffset>
                </wp:positionH>
                <wp:positionV relativeFrom="page">
                  <wp:posOffset>777240</wp:posOffset>
                </wp:positionV>
                <wp:extent cx="548640" cy="31750"/>
                <wp:effectExtent l="0" t="0" r="0" b="6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04186" id="Rectangle 3" o:spid="_x0000_s1026" style="position:absolute;margin-left:39.6pt;margin-top:61.2pt;width:43.2pt;height: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" o:allowincell="f" fillcolor="black" stroked="f" strokeweight="0">
                <w10:wrap anchorx="page" anchory="page"/>
                <w10:anchorlock/>
              </v:rect>
            </w:pict>
          </mc:Fallback>
        </mc:AlternateContent>
      </w:r>
      <w:r w:rsidR="002B114A">
        <w:t xml:space="preserve">  </w:t>
      </w:r>
      <w:r w:rsidR="002B114A">
        <w:tab/>
        <w:t xml:space="preserve">HOUSE RESEARCH </w:t>
      </w:r>
      <w:r w:rsidR="0002163B">
        <w:fldChar w:fldCharType="begin"/>
      </w:r>
      <w:r w:rsidR="002B114A">
        <w:instrText>ADVANCE \u12</w:instrText>
      </w:r>
      <w:r w:rsidR="0002163B">
        <w:fldChar w:fldCharType="end"/>
      </w:r>
      <w:r>
        <w:rPr>
          <w:noProof/>
        </w:rPr>
        <mc:AlternateContent>
          <mc:Choice Requires="wps">
            <w:drawing>
              <wp:anchor distT="0" distB="0" distL="114300" distR="114300" simplePos="0" relativeHeight="251653632" behindDoc="1" locked="1" layoutInCell="0" allowOverlap="1">
                <wp:simplePos x="0" y="0"/>
                <wp:positionH relativeFrom="page">
                  <wp:posOffset>4871085</wp:posOffset>
                </wp:positionH>
                <wp:positionV relativeFrom="page">
                  <wp:posOffset>777240</wp:posOffset>
                </wp:positionV>
                <wp:extent cx="2404745" cy="31750"/>
                <wp:effectExtent l="3810" t="0" r="1270" b="6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DB67" id="Rectangle 4" o:spid="_x0000_s1026" style="position:absolute;margin-left:383.55pt;margin-top:61.2pt;width:189.35pt;height: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ge">
                  <wp:posOffset>731520</wp:posOffset>
                </wp:positionV>
                <wp:extent cx="12065" cy="685800"/>
                <wp:effectExtent l="0" t="0" r="0"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17FF" id="Rectangle 5" o:spid="_x0000_s1026" style="position:absolute;margin-left:36pt;margin-top:57.6pt;width:.95pt;height:5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5680" behindDoc="1" locked="1" layoutInCell="0" allowOverlap="1">
                <wp:simplePos x="0" y="0"/>
                <wp:positionH relativeFrom="page">
                  <wp:posOffset>502920</wp:posOffset>
                </wp:positionH>
                <wp:positionV relativeFrom="page">
                  <wp:posOffset>777240</wp:posOffset>
                </wp:positionV>
                <wp:extent cx="31750" cy="59436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34CF" id="Rectangle 6" o:spid="_x0000_s1026" style="position:absolute;margin-left:39.6pt;margin-top:61.2pt;width:2.5pt;height:4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JZ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704" behindDoc="1" locked="1" layoutInCell="0" allowOverlap="1">
                <wp:simplePos x="0" y="0"/>
                <wp:positionH relativeFrom="page">
                  <wp:posOffset>7315200</wp:posOffset>
                </wp:positionH>
                <wp:positionV relativeFrom="page">
                  <wp:posOffset>731520</wp:posOffset>
                </wp:positionV>
                <wp:extent cx="12065" cy="685800"/>
                <wp:effectExtent l="0" t="0" r="0" b="19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938C" id="Rectangle 7" o:spid="_x0000_s1026" style="position:absolute;margin-left:8in;margin-top:57.6pt;width:.9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7251065</wp:posOffset>
                </wp:positionH>
                <wp:positionV relativeFrom="page">
                  <wp:posOffset>777240</wp:posOffset>
                </wp:positionV>
                <wp:extent cx="31750" cy="594360"/>
                <wp:effectExtent l="254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67DC7" id="Rectangle 8" o:spid="_x0000_s1026" style="position:absolute;margin-left:570.95pt;margin-top:61.2pt;width:2.5pt;height:4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rb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ge">
                  <wp:posOffset>1417320</wp:posOffset>
                </wp:positionV>
                <wp:extent cx="3657600" cy="1206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D82A" id="Rectangle 9" o:spid="_x0000_s1026" style="position:absolute;margin-left:36pt;margin-top:111.6pt;width:4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lJ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776" behindDoc="1" locked="1" layoutInCell="0" allowOverlap="1">
                <wp:simplePos x="0" y="0"/>
                <wp:positionH relativeFrom="page">
                  <wp:posOffset>502920</wp:posOffset>
                </wp:positionH>
                <wp:positionV relativeFrom="page">
                  <wp:posOffset>1353185</wp:posOffset>
                </wp:positionV>
                <wp:extent cx="3611880" cy="31750"/>
                <wp:effectExtent l="0" t="635"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36BE" id="Rectangle 10" o:spid="_x0000_s1026" style="position:absolute;margin-left:39.6pt;margin-top:106.55pt;width:284.4pt;height: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800" behindDoc="1" locked="1" layoutInCell="0" allowOverlap="1">
                <wp:simplePos x="0" y="0"/>
                <wp:positionH relativeFrom="page">
                  <wp:posOffset>6720840</wp:posOffset>
                </wp:positionH>
                <wp:positionV relativeFrom="page">
                  <wp:posOffset>1417320</wp:posOffset>
                </wp:positionV>
                <wp:extent cx="603250" cy="12065"/>
                <wp:effectExtent l="0" t="0" r="63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CA847" id="Rectangle 11" o:spid="_x0000_s1026" style="position:absolute;margin-left:529.2pt;margin-top:111.6pt;width:47.5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TDcw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1824" behindDoc="1" locked="1" layoutInCell="0" allowOverlap="1">
                <wp:simplePos x="0" y="0"/>
                <wp:positionH relativeFrom="page">
                  <wp:posOffset>6720840</wp:posOffset>
                </wp:positionH>
                <wp:positionV relativeFrom="page">
                  <wp:posOffset>1353185</wp:posOffset>
                </wp:positionV>
                <wp:extent cx="557530" cy="31750"/>
                <wp:effectExtent l="0" t="63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12926" id="Rectangle 12" o:spid="_x0000_s1026" style="position:absolute;margin-left:529.2pt;margin-top:106.55pt;width:43.9pt;height: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FX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" o:allowincell="f" fillcolor="black" stroked="f" strokeweight="0">
                <w10:wrap anchorx="page" anchory="page"/>
                <w10:anchorlock/>
              </v:rect>
            </w:pict>
          </mc:Fallback>
        </mc:AlternateContent>
      </w:r>
    </w:p>
    <w:p w:rsidR="002B114A" w:rsidRDefault="002B114A">
      <w:pPr>
        <w:pStyle w:val="BSmasthead"/>
        <w:tabs>
          <w:tab w:val="left" w:pos="5670"/>
        </w:tabs>
      </w:pPr>
      <w:r>
        <w:tab/>
      </w:r>
      <w:r>
        <w:tab/>
      </w:r>
      <w:r>
        <w:tab/>
      </w:r>
      <w:r w:rsidR="0002163B">
        <w:fldChar w:fldCharType="begin"/>
      </w:r>
      <w:r>
        <w:instrText>ADVANCE \u14</w:instrText>
      </w:r>
      <w:r w:rsidR="0002163B">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A75D88">
        <w:t>2981</w:t>
      </w:r>
      <w:r>
        <w:tab/>
      </w:r>
      <w:r>
        <w:rPr>
          <w:rFonts w:ascii="Arial" w:hAnsi="Arial"/>
          <w:b/>
          <w:sz w:val="28"/>
        </w:rPr>
        <w:t>DATE:</w:t>
      </w:r>
      <w:r>
        <w:rPr>
          <w:rFonts w:ascii="Arial" w:hAnsi="Arial"/>
          <w:b/>
          <w:sz w:val="28"/>
        </w:rPr>
        <w:tab/>
      </w:r>
      <w:r w:rsidR="00984B6D">
        <w:rPr>
          <w:bCs/>
        </w:rPr>
        <w:t>March 22</w:t>
      </w:r>
      <w:r w:rsidR="00A75D88">
        <w:rPr>
          <w:bCs/>
        </w:rPr>
        <w:t>, 2016</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A75D88">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A75D88">
        <w:rPr>
          <w:bCs/>
        </w:rPr>
        <w:t>Howe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A75D88">
        <w:rPr>
          <w:bCs/>
        </w:rPr>
        <w:t>School District Participation in the QComp Program</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F21174">
        <w:rPr>
          <w:sz w:val="22"/>
        </w:rPr>
        <w:t>Tim Strom</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75FD"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8609DD" w:rsidRDefault="00A75D88">
      <w:pPr>
        <w:tabs>
          <w:tab w:val="left" w:pos="-360"/>
          <w:tab w:val="left" w:pos="0"/>
          <w:tab w:val="left" w:pos="1080"/>
        </w:tabs>
        <w:spacing w:before="100" w:beforeAutospacing="1" w:after="100" w:afterAutospacing="1"/>
        <w:ind w:left="1080" w:right="1080"/>
      </w:pPr>
      <w:r>
        <w:t>A school district or charter school may apply to the commissioner of education in ord</w:t>
      </w:r>
      <w:r w:rsidR="00FB40DD">
        <w:t>er to participate in the alternative compensation (Qcomp) program.  An eligible district or charter school with an approved plan qualifies for up to $260 per pupil in Qcomp revenue.  The first $169 per pupil in Qcomp revenue come</w:t>
      </w:r>
      <w:r w:rsidR="008609DD">
        <w:t>s</w:t>
      </w:r>
      <w:r w:rsidR="00FB40DD">
        <w:t xml:space="preserve"> entirely through state aid </w:t>
      </w:r>
      <w:r w:rsidR="008609DD">
        <w:t xml:space="preserve">as basic </w:t>
      </w:r>
      <w:r w:rsidR="00FB40DD">
        <w:t xml:space="preserve">Qcomp </w:t>
      </w:r>
      <w:r w:rsidR="008609DD">
        <w:t>a</w:t>
      </w:r>
      <w:r w:rsidR="00FB40DD">
        <w:t>id.  The remaining $91 per pupil is provided through an equalized aid and levy.  There is a</w:t>
      </w:r>
      <w:r w:rsidR="008609DD">
        <w:t>n annual</w:t>
      </w:r>
      <w:r w:rsidR="00FB40DD">
        <w:t xml:space="preserve"> statewide cap on the total amount of Qcomp basic aid available in any one year that limits participation in the program.  T</w:t>
      </w:r>
      <w:r w:rsidR="008609DD">
        <w:t xml:space="preserve">he cap </w:t>
      </w:r>
      <w:r w:rsidR="00FB40DD">
        <w:t>is set at $75</w:t>
      </w:r>
      <w:r w:rsidR="008609DD">
        <w:t>,</w:t>
      </w:r>
      <w:r w:rsidR="00FB40DD">
        <w:t>636</w:t>
      </w:r>
      <w:r w:rsidR="008609DD">
        <w:t xml:space="preserve">,00 </w:t>
      </w:r>
      <w:r w:rsidR="00FB40DD">
        <w:t>for the 2015-</w:t>
      </w:r>
      <w:r w:rsidR="00984B6D">
        <w:t>20</w:t>
      </w:r>
      <w:r w:rsidR="00FB40DD">
        <w:t>16 school year and increases to $88</w:t>
      </w:r>
      <w:r w:rsidR="008609DD">
        <w:t>,</w:t>
      </w:r>
      <w:r w:rsidR="00FB40DD">
        <w:t>118</w:t>
      </w:r>
      <w:r w:rsidR="008609DD">
        <w:t>,000</w:t>
      </w:r>
      <w:r w:rsidR="00FB40DD">
        <w:t xml:space="preserve"> for </w:t>
      </w:r>
      <w:r w:rsidR="00984B6D">
        <w:t>l</w:t>
      </w:r>
      <w:r w:rsidR="00FB40DD">
        <w:t>ater</w:t>
      </w:r>
      <w:r w:rsidR="00984B6D">
        <w:t xml:space="preserve"> years</w:t>
      </w:r>
      <w:r w:rsidR="00FB40DD">
        <w:t>.</w:t>
      </w:r>
      <w:r w:rsidR="007E047C">
        <w:t xml:space="preserve">  Approximately one-half of the students in the state attend a school receiving Qcomp revenue. </w:t>
      </w:r>
    </w:p>
    <w:p w:rsidR="00FB40DD" w:rsidRDefault="007E047C">
      <w:pPr>
        <w:tabs>
          <w:tab w:val="left" w:pos="-360"/>
          <w:tab w:val="left" w:pos="0"/>
          <w:tab w:val="left" w:pos="1080"/>
        </w:tabs>
        <w:spacing w:before="100" w:beforeAutospacing="1" w:after="100" w:afterAutospacing="1"/>
        <w:ind w:left="1080" w:right="1080"/>
      </w:pPr>
      <w:r>
        <w:t>H</w:t>
      </w:r>
      <w:r w:rsidR="00984B6D">
        <w:t>.</w:t>
      </w:r>
      <w:r>
        <w:t>F</w:t>
      </w:r>
      <w:r w:rsidR="00984B6D">
        <w:t>.</w:t>
      </w:r>
      <w:r>
        <w:t xml:space="preserve"> 2981 addresses a</w:t>
      </w:r>
      <w:r w:rsidR="00FB40DD">
        <w:t>n administrative mix up</w:t>
      </w:r>
      <w:r>
        <w:t xml:space="preserve"> that</w:t>
      </w:r>
      <w:r w:rsidR="00FB40DD">
        <w:t xml:space="preserve"> caused two school districts</w:t>
      </w:r>
      <w:r>
        <w:t xml:space="preserve"> that</w:t>
      </w:r>
      <w:r w:rsidR="00FB40DD">
        <w:t xml:space="preserve"> first</w:t>
      </w:r>
      <w:r>
        <w:t xml:space="preserve"> became</w:t>
      </w:r>
      <w:r w:rsidR="00FB40DD">
        <w:t xml:space="preserve"> </w:t>
      </w:r>
      <w:r w:rsidR="00984B6D">
        <w:t>eligible for Qcomp revenue in fiscal year</w:t>
      </w:r>
      <w:r w:rsidR="00FB40DD">
        <w:t xml:space="preserve"> </w:t>
      </w:r>
      <w:r w:rsidR="00984B6D">
        <w:t>20</w:t>
      </w:r>
      <w:r w:rsidR="00FB40DD">
        <w:t>16</w:t>
      </w:r>
      <w:r>
        <w:t xml:space="preserve"> to qualify, then </w:t>
      </w:r>
      <w:r w:rsidR="009F2B5E">
        <w:t xml:space="preserve">be </w:t>
      </w:r>
      <w:r>
        <w:t xml:space="preserve">disqualified, for Qcomp revenue in </w:t>
      </w:r>
      <w:r w:rsidR="00984B6D">
        <w:t>fiscal year 2016</w:t>
      </w:r>
      <w:r>
        <w:t xml:space="preserve"> because the </w:t>
      </w:r>
      <w:r w:rsidR="00FB40DD">
        <w:t xml:space="preserve">statewide </w:t>
      </w:r>
      <w:r>
        <w:t xml:space="preserve">revenue </w:t>
      </w:r>
      <w:r w:rsidR="00FB40DD">
        <w:t xml:space="preserve">cap </w:t>
      </w:r>
      <w:r>
        <w:t>was</w:t>
      </w:r>
      <w:r w:rsidR="00FB40DD">
        <w:t xml:space="preserve"> exceeded.</w:t>
      </w:r>
      <w:r w:rsidR="009F2B5E">
        <w:t xml:space="preserve">  This bill sets up a process for re-including the affected school districts in the Qcomp aid payments</w:t>
      </w:r>
      <w:r w:rsidR="008235AB">
        <w:t xml:space="preserve"> for </w:t>
      </w:r>
      <w:r w:rsidR="00984B6D" w:rsidRPr="00984B6D">
        <w:t>fiscal year 2016</w:t>
      </w:r>
      <w:r w:rsidR="009F2B5E">
        <w:t xml:space="preserve">. </w:t>
      </w:r>
      <w:r w:rsidR="008235AB">
        <w:t>The</w:t>
      </w:r>
      <w:r w:rsidR="009F2B5E">
        <w:t xml:space="preserve"> state aid cost of fixing this error is </w:t>
      </w:r>
      <w:r w:rsidR="008235AB">
        <w:t xml:space="preserve">currently estimated at </w:t>
      </w:r>
      <w:r w:rsidR="009F2B5E">
        <w:t>$204,000.</w:t>
      </w:r>
      <w:r w:rsidR="008235AB">
        <w:t xml:space="preserve">  </w:t>
      </w:r>
      <w:r w:rsidR="00984B6D">
        <w:t>The g</w:t>
      </w:r>
      <w:r w:rsidR="008609DD">
        <w:t>overnor’s budget contains state aid to fix this error.</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FB40DD" w:rsidRDefault="00FB40DD" w:rsidP="008609DD">
            <w:pPr>
              <w:pStyle w:val="Sectionnumber"/>
              <w:numPr>
                <w:ilvl w:val="0"/>
                <w:numId w:val="0"/>
              </w:numPr>
              <w:spacing w:before="0" w:beforeAutospacing="0" w:after="120" w:afterAutospacing="0"/>
              <w:rPr>
                <w:b w:val="0"/>
              </w:rPr>
            </w:pPr>
            <w:r>
              <w:rPr>
                <w:bCs/>
              </w:rPr>
              <w:t>Revenue timing; Qcomp.</w:t>
            </w:r>
            <w:r w:rsidR="009F2B5E">
              <w:rPr>
                <w:b w:val="0"/>
                <w:bCs/>
              </w:rPr>
              <w:t xml:space="preserve">  Clarifies that once a school district has been formerly approved for Qcomp revenue and has received written notice that it </w:t>
            </w:r>
            <w:r w:rsidR="008609DD">
              <w:rPr>
                <w:b w:val="0"/>
                <w:bCs/>
              </w:rPr>
              <w:t xml:space="preserve">is </w:t>
            </w:r>
            <w:r w:rsidR="009F2B5E">
              <w:rPr>
                <w:b w:val="0"/>
                <w:bCs/>
              </w:rPr>
              <w:t xml:space="preserve">eligible for revenue, the district remains eligible for Qcomp </w:t>
            </w:r>
            <w:r w:rsidR="008609DD">
              <w:rPr>
                <w:b w:val="0"/>
                <w:bCs/>
              </w:rPr>
              <w:t>aid</w:t>
            </w:r>
            <w:r w:rsidR="009F2B5E">
              <w:rPr>
                <w:b w:val="0"/>
                <w:bCs/>
              </w:rPr>
              <w:t xml:space="preserve"> as long as the district’s plan remains approved.</w:t>
            </w:r>
          </w:p>
        </w:tc>
      </w:tr>
      <w:tr w:rsidR="00FB40DD">
        <w:tc>
          <w:tcPr>
            <w:tcW w:w="1195" w:type="dxa"/>
            <w:tcMar>
              <w:right w:w="43" w:type="dxa"/>
            </w:tcMar>
          </w:tcPr>
          <w:p w:rsidR="00FB40DD" w:rsidRDefault="00FB40DD" w:rsidP="00EE5435">
            <w:pPr>
              <w:pStyle w:val="Sectionnumber"/>
              <w:spacing w:before="0" w:beforeAutospacing="0" w:after="120" w:afterAutospacing="0"/>
            </w:pPr>
          </w:p>
        </w:tc>
        <w:tc>
          <w:tcPr>
            <w:tcW w:w="9101" w:type="dxa"/>
          </w:tcPr>
          <w:p w:rsidR="00FB40DD" w:rsidRPr="00FB40DD" w:rsidRDefault="00FB40DD" w:rsidP="009F2B5E">
            <w:pPr>
              <w:pStyle w:val="Sectionnumber"/>
              <w:numPr>
                <w:ilvl w:val="0"/>
                <w:numId w:val="0"/>
              </w:numPr>
              <w:spacing w:before="0" w:beforeAutospacing="0" w:after="120" w:afterAutospacing="0"/>
              <w:rPr>
                <w:b w:val="0"/>
                <w:bCs/>
              </w:rPr>
            </w:pPr>
            <w:r>
              <w:rPr>
                <w:bCs/>
              </w:rPr>
              <w:t>Errors in distribution.</w:t>
            </w:r>
            <w:r w:rsidR="009F2B5E">
              <w:rPr>
                <w:b w:val="0"/>
                <w:bCs/>
              </w:rPr>
              <w:t xml:space="preserve">  Requires the commissioner of education to determine if Qcomp aid payment errors can be fixed under this section of law, and if not, requires the commissioner to make the Qcomp aid payments from the </w:t>
            </w:r>
            <w:r w:rsidR="008609DD">
              <w:rPr>
                <w:b w:val="0"/>
                <w:bCs/>
              </w:rPr>
              <w:t>Department of Education’s budget.</w:t>
            </w:r>
          </w:p>
        </w:tc>
      </w:tr>
      <w:tr w:rsidR="00FB40DD">
        <w:tc>
          <w:tcPr>
            <w:tcW w:w="1195" w:type="dxa"/>
            <w:tcMar>
              <w:right w:w="43" w:type="dxa"/>
            </w:tcMar>
          </w:tcPr>
          <w:p w:rsidR="00FB40DD" w:rsidRDefault="00FB40DD" w:rsidP="00EE5435">
            <w:pPr>
              <w:pStyle w:val="Sectionnumber"/>
              <w:spacing w:before="0" w:beforeAutospacing="0" w:after="120" w:afterAutospacing="0"/>
            </w:pPr>
          </w:p>
        </w:tc>
        <w:tc>
          <w:tcPr>
            <w:tcW w:w="9101" w:type="dxa"/>
          </w:tcPr>
          <w:p w:rsidR="00FB40DD" w:rsidRPr="00FB40DD" w:rsidRDefault="00FB40DD" w:rsidP="0093760A">
            <w:pPr>
              <w:pStyle w:val="Sectionnumber"/>
              <w:numPr>
                <w:ilvl w:val="0"/>
                <w:numId w:val="0"/>
              </w:numPr>
              <w:spacing w:before="0" w:beforeAutospacing="0" w:after="120" w:afterAutospacing="0"/>
              <w:rPr>
                <w:b w:val="0"/>
                <w:bCs/>
              </w:rPr>
            </w:pPr>
            <w:r>
              <w:rPr>
                <w:bCs/>
              </w:rPr>
              <w:t>Department; MDE appropriation.</w:t>
            </w:r>
            <w:r w:rsidR="008609DD">
              <w:rPr>
                <w:b w:val="0"/>
                <w:bCs/>
              </w:rPr>
              <w:t xml:space="preserve">  </w:t>
            </w:r>
            <w:r w:rsidR="008235AB">
              <w:rPr>
                <w:b w:val="0"/>
                <w:bCs/>
              </w:rPr>
              <w:t>Requires the commissioner to transfer funds from the Department of Education’s agency budget to the Qcomp</w:t>
            </w:r>
            <w:r w:rsidR="0093760A">
              <w:rPr>
                <w:b w:val="0"/>
                <w:bCs/>
              </w:rPr>
              <w:t xml:space="preserve"> appropriation in order to make aid payments to the affected school districts.</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AF1245" w:rsidRDefault="00AF1245">
      <w:pPr>
        <w:spacing w:after="0"/>
      </w:pPr>
    </w:p>
    <w:sectPr w:rsidR="00AF1245" w:rsidSect="005E4BEA">
      <w:type w:val="continuous"/>
      <w:pgSz w:w="12240" w:h="15840" w:code="1"/>
      <w:pgMar w:top="720" w:right="1080" w:bottom="576" w:left="108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88" w:rsidRDefault="00A75D88">
      <w:pPr>
        <w:spacing w:after="0"/>
      </w:pPr>
      <w:r>
        <w:separator/>
      </w:r>
    </w:p>
  </w:endnote>
  <w:endnote w:type="continuationSeparator" w:id="0">
    <w:p w:rsidR="00A75D88" w:rsidRDefault="00A75D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187325</wp:posOffset>
              </wp:positionV>
              <wp:extent cx="6858000" cy="0"/>
              <wp:effectExtent l="13335" t="15875" r="1524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C76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rsidP="00AF1245">
    <w:pPr>
      <w:pStyle w:val="Footer"/>
      <w:tabs>
        <w:tab w:val="clear" w:pos="4320"/>
        <w:tab w:val="clear" w:pos="8640"/>
        <w:tab w:val="right" w:pos="10350"/>
      </w:tabs>
      <w:spacing w:before="0"/>
      <w:rPr>
        <w:sz w:val="18"/>
      </w:rPr>
    </w:pPr>
    <w:r>
      <w:rPr>
        <w:rFonts w:ascii="Arial" w:hAnsi="Arial"/>
      </w:rPr>
      <w:tab/>
    </w:r>
    <w:r w:rsidR="0002163B">
      <w:rPr>
        <w:sz w:val="18"/>
      </w:rPr>
      <w:fldChar w:fldCharType="begin"/>
    </w:r>
    <w:r>
      <w:rPr>
        <w:sz w:val="18"/>
      </w:rPr>
      <w:instrText xml:space="preserve"> FILENAME \p </w:instrText>
    </w:r>
    <w:r w:rsidR="0002163B">
      <w:rPr>
        <w:sz w:val="18"/>
      </w:rPr>
      <w:fldChar w:fldCharType="separate"/>
    </w:r>
    <w:r w:rsidR="00A75D88">
      <w:rPr>
        <w:noProof/>
        <w:sz w:val="18"/>
      </w:rPr>
      <w:t>Document4</w:t>
    </w:r>
    <w:r w:rsidR="0002163B">
      <w:rPr>
        <w:sz w:val="18"/>
      </w:rPr>
      <w:fldChar w:fldCharType="end"/>
    </w:r>
    <w:r>
      <w:rPr>
        <w:sz w:val="18"/>
      </w:rPr>
      <w:t xml:space="preserve">  Last printed </w:t>
    </w:r>
    <w:r w:rsidR="0002163B">
      <w:rPr>
        <w:sz w:val="18"/>
      </w:rPr>
      <w:fldChar w:fldCharType="begin"/>
    </w:r>
    <w:r>
      <w:rPr>
        <w:sz w:val="18"/>
      </w:rPr>
      <w:instrText xml:space="preserve"> PRINTDATE </w:instrText>
    </w:r>
    <w:r w:rsidR="0002163B">
      <w:rPr>
        <w:sz w:val="18"/>
      </w:rPr>
      <w:fldChar w:fldCharType="separate"/>
    </w:r>
    <w:r w:rsidR="00A75D88">
      <w:rPr>
        <w:noProof/>
        <w:sz w:val="18"/>
      </w:rPr>
      <w:t>11/21/2002 11:57:00 AM</w:t>
    </w:r>
    <w:r w:rsidR="0002163B">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-291465</wp:posOffset>
              </wp:positionH>
              <wp:positionV relativeFrom="paragraph">
                <wp:posOffset>187325</wp:posOffset>
              </wp:positionV>
              <wp:extent cx="6858000" cy="0"/>
              <wp:effectExtent l="13335" t="16510" r="1524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6212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A75D88">
      <w:rPr>
        <w:noProof/>
        <w:snapToGrid w:val="0"/>
        <w:sz w:val="18"/>
      </w:rPr>
      <w:t>Document4</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A75D88">
      <w:rPr>
        <w:noProof/>
        <w:snapToGrid w:val="0"/>
        <w:sz w:val="18"/>
      </w:rPr>
      <w:t>11/21/2002 11:57:00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88" w:rsidRDefault="00A75D88">
      <w:pPr>
        <w:spacing w:after="0"/>
      </w:pPr>
      <w:r>
        <w:separator/>
      </w:r>
    </w:p>
  </w:footnote>
  <w:footnote w:type="continuationSeparator" w:id="0">
    <w:p w:rsidR="00A75D88" w:rsidRDefault="00A75D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6D" w:rsidRDefault="00984B6D">
    <w:pPr>
      <w:pStyle w:val="Header"/>
    </w:pPr>
    <w:r w:rsidRPr="00984B6D">
      <w:t>H.F. 2981</w:t>
    </w:r>
    <w:r w:rsidRPr="00984B6D">
      <w:tab/>
    </w:r>
    <w:r>
      <w:tab/>
    </w:r>
    <w:r w:rsidRPr="00984B6D">
      <w:t>March 22, 2016</w:t>
    </w:r>
  </w:p>
  <w:p w:rsidR="00984B6D" w:rsidRDefault="00984B6D">
    <w:pPr>
      <w:pStyle w:val="Header"/>
    </w:pPr>
    <w:r w:rsidRPr="00984B6D">
      <w:t>Version:</w:t>
    </w:r>
    <w:r w:rsidRPr="00984B6D">
      <w:tab/>
      <w:t>As introduced</w:t>
    </w:r>
    <w:r>
      <w:tab/>
      <w:t xml:space="preserve">Page </w:t>
    </w:r>
    <w:r>
      <w:fldChar w:fldCharType="begin"/>
    </w:r>
    <w:r>
      <w:instrText xml:space="preserve"> PAGE  \* MERGEFORMAT </w:instrText>
    </w:r>
    <w:r>
      <w:fldChar w:fldCharType="separate"/>
    </w:r>
    <w:r w:rsidR="005977D2">
      <w:rPr>
        <w:noProof/>
      </w:rPr>
      <w:t>2</w:t>
    </w:r>
    <w:r>
      <w:fldChar w:fldCharType="end"/>
    </w:r>
  </w:p>
  <w:p w:rsidR="00984B6D" w:rsidRDefault="00984B6D">
    <w:pPr>
      <w:pStyle w:val="Header"/>
    </w:pPr>
  </w:p>
  <w:p w:rsidR="00984B6D" w:rsidRPr="00984B6D" w:rsidRDefault="00984B6D" w:rsidP="00984B6D">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8"/>
    <w:rsid w:val="0002163B"/>
    <w:rsid w:val="00266735"/>
    <w:rsid w:val="002B114A"/>
    <w:rsid w:val="003B49BD"/>
    <w:rsid w:val="00405797"/>
    <w:rsid w:val="005977D2"/>
    <w:rsid w:val="005A1D84"/>
    <w:rsid w:val="005E4BEA"/>
    <w:rsid w:val="006B1887"/>
    <w:rsid w:val="0074665F"/>
    <w:rsid w:val="007E047C"/>
    <w:rsid w:val="008235AB"/>
    <w:rsid w:val="008345F2"/>
    <w:rsid w:val="008609DD"/>
    <w:rsid w:val="0093760A"/>
    <w:rsid w:val="00984B6D"/>
    <w:rsid w:val="009D4386"/>
    <w:rsid w:val="009F2B5E"/>
    <w:rsid w:val="00A75D88"/>
    <w:rsid w:val="00A8513B"/>
    <w:rsid w:val="00AB78BA"/>
    <w:rsid w:val="00AD17F7"/>
    <w:rsid w:val="00AF1245"/>
    <w:rsid w:val="00B911B2"/>
    <w:rsid w:val="00EE5435"/>
    <w:rsid w:val="00F21174"/>
    <w:rsid w:val="00F43E68"/>
    <w:rsid w:val="00FB40DD"/>
    <w:rsid w:val="00FE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E537B699-07B2-4449-AE8C-4CCA36A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TotalTime>
  <Pages>2</Pages>
  <Words>400</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Tim Strom</dc:creator>
  <cp:keywords/>
  <dc:description/>
  <cp:lastModifiedBy>Jody Withers</cp:lastModifiedBy>
  <cp:revision>2</cp:revision>
  <cp:lastPrinted>2002-11-21T16:57:00Z</cp:lastPrinted>
  <dcterms:created xsi:type="dcterms:W3CDTF">2016-03-22T23:11:00Z</dcterms:created>
  <dcterms:modified xsi:type="dcterms:W3CDTF">2016-03-22T23:11:00Z</dcterms:modified>
</cp:coreProperties>
</file>