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A1522" w14:textId="77777777" w:rsidR="00AE0A12" w:rsidRDefault="004A6C8B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F74E76B52D9849BBB2EA109B3CEF1E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CA6657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Respectful Workplace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 xml:space="preserve">, LMC Model </w:t>
      </w:r>
      <w:r w:rsidR="0024057D">
        <w:rPr>
          <w:rStyle w:val="FooterChar"/>
          <w:rFonts w:ascii="Arial" w:eastAsia="Arial" w:hAnsi="Arial" w:cs="Arial"/>
          <w:b/>
          <w:sz w:val="28"/>
          <w:szCs w:val="28"/>
        </w:rPr>
        <w:t>Resolution</w:t>
      </w:r>
    </w:p>
    <w:p w14:paraId="43B97C56" w14:textId="77777777" w:rsidR="007A4845" w:rsidRDefault="007A4845">
      <w:pPr>
        <w:rPr>
          <w:rStyle w:val="FooterChar"/>
          <w:rFonts w:eastAsia="Arial"/>
          <w:b/>
        </w:rPr>
      </w:pPr>
    </w:p>
    <w:p w14:paraId="3DE3D7EB" w14:textId="706641D2" w:rsidR="007A4845" w:rsidRPr="00E557C4" w:rsidRDefault="007A4845" w:rsidP="007A4845">
      <w:pPr>
        <w:rPr>
          <w:i/>
          <w:color w:val="FF0000"/>
          <w:sz w:val="22"/>
          <w:szCs w:val="22"/>
        </w:rPr>
      </w:pPr>
      <w:r w:rsidRPr="007A4845">
        <w:rPr>
          <w:i/>
          <w:sz w:val="22"/>
          <w:szCs w:val="22"/>
        </w:rPr>
        <w:t>League models are thoughtfully developed by our staff for a city’s consideration. Models should be customized as appropriate for an individual city’s circumstances in consultation with the city’s attorney. Helpful background information on this model may be fou</w:t>
      </w:r>
      <w:r w:rsidRPr="00C33090">
        <w:rPr>
          <w:i/>
          <w:sz w:val="22"/>
          <w:szCs w:val="22"/>
        </w:rPr>
        <w:t xml:space="preserve">nd </w:t>
      </w:r>
      <w:r w:rsidR="00307F09" w:rsidRPr="00C33090">
        <w:rPr>
          <w:i/>
          <w:sz w:val="22"/>
          <w:szCs w:val="22"/>
        </w:rPr>
        <w:t>in</w:t>
      </w:r>
      <w:r w:rsidR="00A05B71" w:rsidRPr="00C33090">
        <w:rPr>
          <w:i/>
          <w:sz w:val="22"/>
          <w:szCs w:val="22"/>
        </w:rPr>
        <w:t xml:space="preserve"> the </w:t>
      </w:r>
      <w:hyperlink r:id="rId7" w:history="1">
        <w:r w:rsidR="00C33090" w:rsidRPr="00C33090">
          <w:rPr>
            <w:rStyle w:val="Hyperlink"/>
            <w:sz w:val="22"/>
            <w:szCs w:val="22"/>
          </w:rPr>
          <w:t>HR Reference Manual, Chapter 7 – Section XII</w:t>
        </w:r>
        <w:r w:rsidR="004A6C8B">
          <w:rPr>
            <w:rStyle w:val="Hyperlink"/>
            <w:sz w:val="22"/>
            <w:szCs w:val="22"/>
          </w:rPr>
          <w:t>I</w:t>
        </w:r>
        <w:bookmarkStart w:id="0" w:name="_GoBack"/>
        <w:bookmarkEnd w:id="0"/>
        <w:r w:rsidR="00C33090" w:rsidRPr="00C33090">
          <w:rPr>
            <w:rStyle w:val="Hyperlink"/>
            <w:sz w:val="22"/>
            <w:szCs w:val="22"/>
          </w:rPr>
          <w:t xml:space="preserve"> – Other Policies</w:t>
        </w:r>
      </w:hyperlink>
      <w:r w:rsidR="00C33090">
        <w:rPr>
          <w:i/>
          <w:sz w:val="22"/>
          <w:szCs w:val="22"/>
        </w:rPr>
        <w:t>.</w:t>
      </w:r>
    </w:p>
    <w:p w14:paraId="68DF22B1" w14:textId="77777777" w:rsidR="00E557C4" w:rsidRDefault="00E557C4"/>
    <w:p w14:paraId="5342D5B6" w14:textId="77777777" w:rsidR="00AB3E4A" w:rsidRDefault="00AB3E4A" w:rsidP="00AB3E4A">
      <w:pPr>
        <w:jc w:val="center"/>
      </w:pPr>
      <w:r>
        <w:rPr>
          <w:b/>
        </w:rPr>
        <w:t xml:space="preserve">RESOLUTION NO. </w:t>
      </w:r>
      <w:bookmarkStart w:id="1" w:name="Text1"/>
      <w: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</w:t>
      </w:r>
      <w:r>
        <w:fldChar w:fldCharType="end"/>
      </w:r>
      <w:bookmarkEnd w:id="1"/>
    </w:p>
    <w:p w14:paraId="460D9928" w14:textId="77777777" w:rsidR="00AB3E4A" w:rsidRDefault="00AB3E4A"/>
    <w:p w14:paraId="12B97EE8" w14:textId="01D00384" w:rsidR="00577303" w:rsidRPr="006C28AE" w:rsidRDefault="00577303" w:rsidP="00577303">
      <w:pPr>
        <w:rPr>
          <w:b/>
        </w:rPr>
      </w:pPr>
      <w:r w:rsidRPr="006C28AE">
        <w:rPr>
          <w:b/>
        </w:rPr>
        <w:t xml:space="preserve">A </w:t>
      </w:r>
      <w:r>
        <w:rPr>
          <w:b/>
        </w:rPr>
        <w:t>RESOLUTION</w:t>
      </w:r>
      <w:r w:rsidRPr="006C28AE">
        <w:rPr>
          <w:b/>
        </w:rPr>
        <w:t xml:space="preserve"> </w:t>
      </w:r>
      <w:r w:rsidR="00CA6657">
        <w:rPr>
          <w:b/>
        </w:rPr>
        <w:t>SUPPORTING A RESPECTFUL WORKPLACE</w:t>
      </w:r>
    </w:p>
    <w:p w14:paraId="714648EB" w14:textId="77777777" w:rsidR="00AB3E4A" w:rsidRDefault="00AB3E4A"/>
    <w:p w14:paraId="306859E1" w14:textId="4E55A5E3" w:rsidR="00CA6657" w:rsidRDefault="00CA6657" w:rsidP="00CA6657">
      <w:r>
        <w:rPr>
          <w:b/>
        </w:rPr>
        <w:t xml:space="preserve">WHEREAS, </w:t>
      </w:r>
      <w:r>
        <w:t xml:space="preserve">the City of </w:t>
      </w:r>
      <w:r w:rsidRPr="001F6AD1">
        <w:rPr>
          <w:shd w:val="clear" w:color="auto" w:fill="A6A6A6" w:themeFill="background1" w:themeFillShade="A6"/>
        </w:rPr>
        <w:t>_____</w:t>
      </w:r>
      <w:r w:rsidRPr="001F6AD1">
        <w:t xml:space="preserve"> i</w:t>
      </w:r>
      <w:r>
        <w:t xml:space="preserve">s committed to promoting </w:t>
      </w:r>
      <w:r w:rsidR="008C26DC">
        <w:t>a positive work</w:t>
      </w:r>
      <w:r>
        <w:t xml:space="preserve"> environment in which all employees, </w:t>
      </w:r>
      <w:r w:rsidR="007E6411">
        <w:t xml:space="preserve">contractors, </w:t>
      </w:r>
      <w:r>
        <w:t xml:space="preserve">commissioners, appointed officials, and elected officials are treated with respect and dignity. </w:t>
      </w:r>
    </w:p>
    <w:p w14:paraId="2E4CE5FB" w14:textId="77777777" w:rsidR="00CA6657" w:rsidRDefault="00CA6657" w:rsidP="00CA6657"/>
    <w:p w14:paraId="571F8E79" w14:textId="77777777" w:rsidR="00CA6657" w:rsidRPr="00E65677" w:rsidRDefault="00CA6657" w:rsidP="00CA6657">
      <w:pPr>
        <w:rPr>
          <w:i/>
          <w:sz w:val="22"/>
          <w:szCs w:val="22"/>
        </w:rPr>
      </w:pPr>
      <w:r>
        <w:rPr>
          <w:b/>
        </w:rPr>
        <w:t>WHEREAS</w:t>
      </w:r>
      <w:r>
        <w:t>, this Council holds itself, its appointed officials, commissioners, and employees to a high standard of conduct.</w:t>
      </w:r>
    </w:p>
    <w:p w14:paraId="70A98BF3" w14:textId="77777777" w:rsidR="00CA6657" w:rsidRDefault="00CA6657" w:rsidP="00CA6657"/>
    <w:p w14:paraId="336ADADF" w14:textId="77777777" w:rsidR="00CA6657" w:rsidRDefault="00CA6657" w:rsidP="00CA6657">
      <w:r w:rsidRPr="001F6AD1">
        <w:rPr>
          <w:b/>
        </w:rPr>
        <w:t>WHEREAS</w:t>
      </w:r>
      <w:r>
        <w:rPr>
          <w:b/>
        </w:rPr>
        <w:t>,</w:t>
      </w:r>
      <w:r>
        <w:t xml:space="preserve"> the City seeks to provide a professional atmosphere where personal and professional excellence is fostered. </w:t>
      </w:r>
    </w:p>
    <w:p w14:paraId="255B5E93" w14:textId="77777777" w:rsidR="00CA6657" w:rsidRDefault="00CA6657" w:rsidP="00CA6657"/>
    <w:p w14:paraId="3D4804C5" w14:textId="77777777" w:rsidR="00CA6657" w:rsidRDefault="00CA6657" w:rsidP="00CA6657">
      <w:r w:rsidRPr="004E2E08">
        <w:rPr>
          <w:b/>
        </w:rPr>
        <w:t>WHEREAS,</w:t>
      </w:r>
      <w:r>
        <w:t xml:space="preserve"> the City finds e</w:t>
      </w:r>
      <w:r w:rsidRPr="00032F75">
        <w:t xml:space="preserve">ffective policy and procedures, coupled with </w:t>
      </w:r>
      <w:r>
        <w:t xml:space="preserve">respectful workplace </w:t>
      </w:r>
      <w:r w:rsidRPr="00032F75">
        <w:t>training, will assist in preventing harassment and supporting individuals who are being harassed to come forward</w:t>
      </w:r>
      <w:r>
        <w:t>,</w:t>
      </w:r>
      <w:r w:rsidRPr="00032F75">
        <w:t xml:space="preserve"> and ensure a problem is addressed quickly and effectively</w:t>
      </w:r>
      <w:r>
        <w:t>.</w:t>
      </w:r>
    </w:p>
    <w:p w14:paraId="0EEBCB77" w14:textId="77777777" w:rsidR="00CA6657" w:rsidRDefault="00CA6657" w:rsidP="00CA6657"/>
    <w:p w14:paraId="06E95C2A" w14:textId="77777777" w:rsidR="00CA6657" w:rsidRDefault="00CA6657" w:rsidP="00CA6657">
      <w:r w:rsidRPr="001F6AD1">
        <w:rPr>
          <w:b/>
        </w:rPr>
        <w:t>WHEREAS</w:t>
      </w:r>
      <w:r>
        <w:t xml:space="preserve">, discrimination and harassing </w:t>
      </w:r>
      <w:r w:rsidRPr="000C7E6A">
        <w:t xml:space="preserve">behaviors </w:t>
      </w:r>
      <w:r>
        <w:t>disrupt</w:t>
      </w:r>
      <w:r w:rsidRPr="000C7E6A">
        <w:t xml:space="preserve"> the workplace</w:t>
      </w:r>
      <w:r>
        <w:t>,</w:t>
      </w:r>
      <w:r w:rsidRPr="000C7E6A">
        <w:t xml:space="preserve"> ar</w:t>
      </w:r>
      <w:r>
        <w:t xml:space="preserve">e often unlawful, and detract from the productivity and effectiveness of city staff and officials in conducting the important work we do on behalf of our residents. </w:t>
      </w:r>
    </w:p>
    <w:p w14:paraId="4181791F" w14:textId="77777777" w:rsidR="00CA6657" w:rsidRDefault="00CA6657" w:rsidP="00CA6657"/>
    <w:p w14:paraId="1F106724" w14:textId="77777777" w:rsidR="00CA6657" w:rsidRDefault="00CA6657" w:rsidP="00CA6657">
      <w:r>
        <w:rPr>
          <w:b/>
        </w:rPr>
        <w:t>WHEREAS</w:t>
      </w:r>
      <w:r w:rsidRPr="004E2E08">
        <w:rPr>
          <w:b/>
        </w:rPr>
        <w:t>,</w:t>
      </w:r>
      <w:r>
        <w:t xml:space="preserve"> it is the City’s expectation if</w:t>
      </w:r>
      <w:r w:rsidRPr="00032F75">
        <w:t xml:space="preserve"> someone </w:t>
      </w:r>
      <w:r>
        <w:t>i</w:t>
      </w:r>
      <w:r w:rsidRPr="00032F75">
        <w:t xml:space="preserve">s being harassed, </w:t>
      </w:r>
      <w:r>
        <w:t>he or she will be supported and treated with respect and the inappropriate behavior will be addressed.</w:t>
      </w:r>
    </w:p>
    <w:p w14:paraId="5351917D" w14:textId="77777777" w:rsidR="00CA6657" w:rsidRDefault="00CA6657" w:rsidP="00CA6657"/>
    <w:p w14:paraId="7B475833" w14:textId="77777777" w:rsidR="00CA6657" w:rsidRDefault="00CA6657" w:rsidP="00CA6657">
      <w:r>
        <w:rPr>
          <w:b/>
        </w:rPr>
        <w:t>WHEREAS</w:t>
      </w:r>
      <w:r w:rsidRPr="004E2E08">
        <w:rPr>
          <w:b/>
        </w:rPr>
        <w:t>,</w:t>
      </w:r>
      <w:r>
        <w:t xml:space="preserve"> the City will provide a reporting process and a means to address discrimination and harassment.</w:t>
      </w:r>
    </w:p>
    <w:p w14:paraId="7B0F9D07" w14:textId="77777777" w:rsidR="00CA6657" w:rsidRDefault="00CA6657" w:rsidP="00CA6657"/>
    <w:p w14:paraId="2108032A" w14:textId="77777777" w:rsidR="00AB3E4A" w:rsidRDefault="00CA6657">
      <w:r w:rsidRPr="004E2E08">
        <w:rPr>
          <w:b/>
        </w:rPr>
        <w:t>WHEREAS,</w:t>
      </w:r>
      <w:r>
        <w:t xml:space="preserve"> harassing workplace behaviors will not be tolerated, nor will retaliation for reporting a complaint or for participating in an investigation.</w:t>
      </w:r>
      <w:r w:rsidRPr="0041274D">
        <w:t xml:space="preserve"> </w:t>
      </w:r>
    </w:p>
    <w:p w14:paraId="4B6E3235" w14:textId="77777777" w:rsidR="00F91379" w:rsidRDefault="00F91379"/>
    <w:p w14:paraId="5D88EDD3" w14:textId="77777777" w:rsidR="00AB3E4A" w:rsidRPr="00F91379" w:rsidRDefault="00E901D7">
      <w:r w:rsidRPr="00E35256">
        <w:rPr>
          <w:b/>
        </w:rPr>
        <w:t>NOW THEREFORE</w:t>
      </w:r>
      <w:r w:rsidRPr="00E35256">
        <w:t>, BE IT RESOLVED BY THE CITY COUNCIL OF</w:t>
      </w:r>
      <w:r>
        <w:t xml:space="preserve"> THE CITY OF </w:t>
      </w:r>
      <w:r w:rsidR="00577303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577303" w:rsidRPr="00577303">
        <w:instrText xml:space="preserve"> FORMTEXT </w:instrText>
      </w:r>
      <w:r w:rsidR="00577303" w:rsidRPr="00577303">
        <w:fldChar w:fldCharType="separate"/>
      </w:r>
      <w:r w:rsidR="00577303" w:rsidRPr="00577303">
        <w:rPr>
          <w:noProof/>
        </w:rPr>
        <w:t>_____</w:t>
      </w:r>
      <w:r w:rsidR="00577303" w:rsidRPr="00577303">
        <w:fldChar w:fldCharType="end"/>
      </w:r>
      <w:r w:rsidRPr="00E35256">
        <w:t>, MINNESOTA</w:t>
      </w:r>
      <w:r>
        <w:t xml:space="preserve"> AS FOLLOWS</w:t>
      </w:r>
      <w:r w:rsidRPr="00926935">
        <w:rPr>
          <w:sz w:val="18"/>
          <w:szCs w:val="18"/>
        </w:rPr>
        <w:t>:</w:t>
      </w:r>
      <w:r w:rsidR="00CA6657">
        <w:rPr>
          <w:sz w:val="18"/>
          <w:szCs w:val="18"/>
        </w:rPr>
        <w:t xml:space="preserve"> </w:t>
      </w:r>
      <w:r w:rsidR="00CA6657">
        <w:t>this Council supports a respectful workplace culture and will work to create a harassment-free environment for all employees, elected officials, appointed officials, and commissioners in the city.</w:t>
      </w:r>
    </w:p>
    <w:p w14:paraId="691897EF" w14:textId="77777777" w:rsidR="00F91379" w:rsidRDefault="00F91379">
      <w:r>
        <w:br w:type="page"/>
      </w:r>
    </w:p>
    <w:p w14:paraId="6F899552" w14:textId="77777777" w:rsidR="00291977" w:rsidRDefault="00291977"/>
    <w:p w14:paraId="0C326167" w14:textId="77777777" w:rsidR="00291977" w:rsidRPr="00A4372B" w:rsidRDefault="00291977" w:rsidP="00291977">
      <w:r w:rsidRPr="007F32FF">
        <w:t xml:space="preserve">Passed by the </w:t>
      </w:r>
      <w:r>
        <w:t xml:space="preserve">City </w:t>
      </w:r>
      <w:r w:rsidRPr="007F32FF">
        <w:t>Council</w:t>
      </w:r>
      <w:r>
        <w:t xml:space="preserve"> of </w:t>
      </w:r>
      <w: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_______</w:t>
      </w:r>
      <w:r>
        <w:fldChar w:fldCharType="end"/>
      </w:r>
      <w:bookmarkEnd w:id="2"/>
      <w:r w:rsidR="00E557C4">
        <w:t xml:space="preserve">, Minnesota </w:t>
      </w:r>
      <w:r w:rsidRPr="007F32FF">
        <w:t>this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default w:val="_____"/>
            </w:textInput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_____</w:t>
      </w:r>
      <w:r>
        <w:fldChar w:fldCharType="end"/>
      </w:r>
      <w:bookmarkEnd w:id="3"/>
      <w:r>
        <w:t xml:space="preserve"> day </w:t>
      </w:r>
      <w:r w:rsidRPr="007F32FF">
        <w:t xml:space="preserve">of </w:t>
      </w:r>
      <w:r>
        <w:fldChar w:fldCharType="begin">
          <w:ffData>
            <w:name w:val="Text3"/>
            <w:enabled/>
            <w:calcOnExit w:val="0"/>
            <w:textInput>
              <w:default w:val="Month"/>
            </w:textInput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Month</w:t>
      </w:r>
      <w:r>
        <w:fldChar w:fldCharType="end"/>
      </w:r>
      <w:bookmarkEnd w:id="4"/>
      <w:r>
        <w:t xml:space="preserve">, </w:t>
      </w:r>
      <w:r>
        <w:fldChar w:fldCharType="begin">
          <w:ffData>
            <w:name w:val="Text4"/>
            <w:enabled/>
            <w:calcOnExit w:val="0"/>
            <w:textInput>
              <w:default w:val="Year"/>
            </w:textInput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Year</w:t>
      </w:r>
      <w:r>
        <w:fldChar w:fldCharType="end"/>
      </w:r>
      <w:bookmarkEnd w:id="5"/>
      <w:r>
        <w:t>.</w:t>
      </w:r>
    </w:p>
    <w:p w14:paraId="03CF7494" w14:textId="77777777" w:rsidR="00291977" w:rsidRPr="007F32FF" w:rsidRDefault="00291977" w:rsidP="00291977"/>
    <w:p w14:paraId="48B8022B" w14:textId="77777777" w:rsidR="00291977" w:rsidRPr="007F32FF" w:rsidRDefault="00291977" w:rsidP="00291977">
      <w:r w:rsidRPr="007F32FF">
        <w:t>___________________</w:t>
      </w:r>
    </w:p>
    <w:p w14:paraId="5638127F" w14:textId="77777777" w:rsidR="00291977" w:rsidRPr="007F32FF" w:rsidRDefault="00291977" w:rsidP="00291977">
      <w:r w:rsidRPr="007F32FF">
        <w:t>Mayor</w:t>
      </w:r>
    </w:p>
    <w:p w14:paraId="402A7B09" w14:textId="77777777" w:rsidR="00291977" w:rsidRPr="007F32FF" w:rsidRDefault="00291977" w:rsidP="00291977"/>
    <w:p w14:paraId="38BEED80" w14:textId="77777777" w:rsidR="00291977" w:rsidRPr="007F32FF" w:rsidRDefault="00291977" w:rsidP="00291977">
      <w:r w:rsidRPr="007F32FF">
        <w:t>Attest</w:t>
      </w:r>
      <w:r w:rsidR="006275CA">
        <w:t>ed</w:t>
      </w:r>
      <w:r w:rsidRPr="007F32FF">
        <w:t>:</w:t>
      </w:r>
    </w:p>
    <w:p w14:paraId="0FAA0A31" w14:textId="77777777" w:rsidR="00291977" w:rsidRPr="007F32FF" w:rsidRDefault="00291977" w:rsidP="00291977"/>
    <w:p w14:paraId="0955A03E" w14:textId="77777777" w:rsidR="00291977" w:rsidRPr="007F32FF" w:rsidRDefault="00291977" w:rsidP="00291977">
      <w:r w:rsidRPr="007F32FF">
        <w:t>____________________</w:t>
      </w:r>
    </w:p>
    <w:p w14:paraId="34F124F8" w14:textId="77777777" w:rsidR="00AB3E4A" w:rsidRDefault="00291977">
      <w:r w:rsidRPr="007F32FF">
        <w:t>City Clerk</w:t>
      </w:r>
    </w:p>
    <w:sectPr w:rsidR="00AB3E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5A30E" w14:textId="77777777" w:rsidR="00CA6657" w:rsidRDefault="00CA6657" w:rsidP="007A4845">
      <w:r>
        <w:separator/>
      </w:r>
    </w:p>
  </w:endnote>
  <w:endnote w:type="continuationSeparator" w:id="0">
    <w:p w14:paraId="20BBDD6E" w14:textId="77777777" w:rsidR="00CA6657" w:rsidRDefault="00CA6657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FEA2" w14:textId="77777777" w:rsidR="00291977" w:rsidRPr="001624F8" w:rsidRDefault="00291977" w:rsidP="00291977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 Resolution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17-11-28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DC18FC">
          <w:rPr>
            <w:rFonts w:ascii="Arial" w:eastAsia="Arial" w:hAnsi="Arial" w:cs="Arial"/>
            <w:sz w:val="15"/>
            <w:szCs w:val="15"/>
          </w:rPr>
          <w:t>11/28/2017</w:t>
        </w:r>
      </w:sdtContent>
    </w:sdt>
  </w:p>
  <w:p w14:paraId="1DAD4114" w14:textId="2D0D1FB3" w:rsidR="007A4845" w:rsidRPr="00291977" w:rsidRDefault="004A6C8B" w:rsidP="00291977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6657">
          <w:rPr>
            <w:rFonts w:ascii="Arial" w:eastAsia="Arial" w:hAnsi="Arial" w:cs="Arial"/>
            <w:sz w:val="15"/>
            <w:szCs w:val="15"/>
          </w:rPr>
          <w:t>Respectful Workplace</w:t>
        </w:r>
      </w:sdtContent>
    </w:sdt>
    <w:r w:rsidR="00291977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291977" w:rsidRPr="001624F8">
      <w:rPr>
        <w:rFonts w:ascii="Arial" w:eastAsia="Arial" w:hAnsi="Arial" w:cs="Arial"/>
        <w:sz w:val="15"/>
        <w:szCs w:val="15"/>
      </w:rPr>
      <w:fldChar w:fldCharType="begin"/>
    </w:r>
    <w:r w:rsidR="00291977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291977" w:rsidRPr="001624F8">
      <w:rPr>
        <w:rFonts w:ascii="Arial" w:eastAsia="Arial" w:hAnsi="Arial" w:cs="Arial"/>
        <w:sz w:val="15"/>
        <w:szCs w:val="15"/>
      </w:rPr>
      <w:fldChar w:fldCharType="separate"/>
    </w:r>
    <w:r>
      <w:rPr>
        <w:rFonts w:ascii="Arial" w:eastAsia="Arial" w:hAnsi="Arial" w:cs="Arial"/>
        <w:noProof/>
        <w:sz w:val="15"/>
        <w:szCs w:val="15"/>
      </w:rPr>
      <w:t>1</w:t>
    </w:r>
    <w:r w:rsidR="00291977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8E6C1" w14:textId="77777777" w:rsidR="00CA6657" w:rsidRDefault="00CA6657" w:rsidP="007A4845">
      <w:r>
        <w:separator/>
      </w:r>
    </w:p>
  </w:footnote>
  <w:footnote w:type="continuationSeparator" w:id="0">
    <w:p w14:paraId="56D0728D" w14:textId="77777777" w:rsidR="00CA6657" w:rsidRDefault="00CA6657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8C0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57"/>
    <w:rsid w:val="000449F8"/>
    <w:rsid w:val="001305D5"/>
    <w:rsid w:val="001D122C"/>
    <w:rsid w:val="00237A4B"/>
    <w:rsid w:val="0024057D"/>
    <w:rsid w:val="00291977"/>
    <w:rsid w:val="002D3C19"/>
    <w:rsid w:val="003001DF"/>
    <w:rsid w:val="00307F09"/>
    <w:rsid w:val="00432595"/>
    <w:rsid w:val="0045419D"/>
    <w:rsid w:val="004A6C8B"/>
    <w:rsid w:val="004A7267"/>
    <w:rsid w:val="004B6F0D"/>
    <w:rsid w:val="00545D83"/>
    <w:rsid w:val="0056674B"/>
    <w:rsid w:val="00577303"/>
    <w:rsid w:val="00594A11"/>
    <w:rsid w:val="005A714E"/>
    <w:rsid w:val="005D63A9"/>
    <w:rsid w:val="006275CA"/>
    <w:rsid w:val="00683862"/>
    <w:rsid w:val="006D5E6C"/>
    <w:rsid w:val="0070334F"/>
    <w:rsid w:val="007A4845"/>
    <w:rsid w:val="007B383C"/>
    <w:rsid w:val="007C3E3F"/>
    <w:rsid w:val="007E6411"/>
    <w:rsid w:val="007F7B36"/>
    <w:rsid w:val="008C26DC"/>
    <w:rsid w:val="008D751A"/>
    <w:rsid w:val="008E487F"/>
    <w:rsid w:val="008F4217"/>
    <w:rsid w:val="009662D2"/>
    <w:rsid w:val="009D2855"/>
    <w:rsid w:val="00A05B71"/>
    <w:rsid w:val="00A57558"/>
    <w:rsid w:val="00A75C11"/>
    <w:rsid w:val="00AB3E4A"/>
    <w:rsid w:val="00AE0A12"/>
    <w:rsid w:val="00BA4642"/>
    <w:rsid w:val="00BA7387"/>
    <w:rsid w:val="00BB4064"/>
    <w:rsid w:val="00C33090"/>
    <w:rsid w:val="00C73970"/>
    <w:rsid w:val="00CA61E3"/>
    <w:rsid w:val="00CA6657"/>
    <w:rsid w:val="00D03F15"/>
    <w:rsid w:val="00DA35B9"/>
    <w:rsid w:val="00DC18FC"/>
    <w:rsid w:val="00DE1A94"/>
    <w:rsid w:val="00E557C4"/>
    <w:rsid w:val="00E901D7"/>
    <w:rsid w:val="00E97E08"/>
    <w:rsid w:val="00F21888"/>
    <w:rsid w:val="00F53972"/>
    <w:rsid w:val="00F91379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091D"/>
  <w15:chartTrackingRefBased/>
  <w15:docId w15:val="{A1AE2B5D-6269-44C1-935B-5604CC01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B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B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3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media/document/1/personnelpolicieschapter.pdf?inlin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mc-file1\public\League%20Info\Office\Templates-Workgroup\Pub\Model%20Resolu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4E76B52D9849BBB2EA109B3CEF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35E0-4992-4105-9CA5-425D8485FAB7}"/>
      </w:docPartPr>
      <w:docPartBody>
        <w:p w:rsidR="0092164B" w:rsidRDefault="0092164B">
          <w:pPr>
            <w:pStyle w:val="F74E76B52D9849BBB2EA109B3CEF1E8B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4B"/>
    <w:rsid w:val="0092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E76B52D9849BBB2EA109B3CEF1E8B">
    <w:name w:val="F74E76B52D9849BBB2EA109B3CEF1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Resolution.dotm</Template>
  <TotalTime>45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Respectful Workplace</vt:lpstr>
    </vt:vector>
  </TitlesOfParts>
  <Company>League of Minnesota Cities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Respectful Workplace</dc:title>
  <dc:subject/>
  <dc:creator>Casella, Casey</dc:creator>
  <cp:keywords/>
  <dc:description/>
  <cp:lastModifiedBy>Casella, Casey</cp:lastModifiedBy>
  <cp:revision>9</cp:revision>
  <dcterms:created xsi:type="dcterms:W3CDTF">2017-11-29T17:12:00Z</dcterms:created>
  <dcterms:modified xsi:type="dcterms:W3CDTF">2017-12-07T15:31:00Z</dcterms:modified>
</cp:coreProperties>
</file>