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>
      <w:pPr>
        <w:suppressLineNumbers/>
        <w:spacing w:line="360" w:lineRule="auto"/>
        <w:rPr>
          <w:szCs w:val="24"/>
        </w:rPr>
      </w:pPr>
      <w:bookmarkStart w:id="0" w:name="BM_1_"/>
      <w:bookmarkEnd w:id="0"/>
    </w:p>
    <w:p w:rsidR="00BC550D" w:rsidRDefault="00BC550D">
      <w:pPr>
        <w:suppressLineNumbers/>
        <w:spacing w:line="360" w:lineRule="auto"/>
        <w:rPr>
          <w:szCs w:val="24"/>
        </w:rPr>
      </w:pPr>
    </w:p>
    <w:p w:rsidR="00BC550D" w:rsidRDefault="00AB443F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C550D" w:rsidRDefault="00BC550D">
      <w:pPr>
        <w:spacing w:line="360" w:lineRule="auto"/>
        <w:jc w:val="center"/>
        <w:rPr>
          <w:szCs w:val="24"/>
        </w:rPr>
      </w:pPr>
    </w:p>
    <w:p w:rsidR="00BC550D" w:rsidRDefault="00673C5A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Motion</w:t>
      </w:r>
      <w:r w:rsidR="00AB443F">
        <w:rPr>
          <w:b/>
          <w:bCs/>
          <w:szCs w:val="24"/>
        </w:rPr>
        <w:t xml:space="preserve"> on</w:t>
      </w:r>
      <w:bookmarkStart w:id="1" w:name="A2"/>
      <w:bookmarkEnd w:id="1"/>
      <w:r w:rsidR="00AB443F">
        <w:rPr>
          <w:b/>
          <w:bCs/>
          <w:szCs w:val="24"/>
        </w:rPr>
        <w:t xml:space="preserve"> </w:t>
      </w:r>
      <w:r w:rsidR="00F70813">
        <w:rPr>
          <w:b/>
          <w:bCs/>
          <w:szCs w:val="24"/>
        </w:rPr>
        <w:t>Payment of Legal Fees</w:t>
      </w:r>
    </w:p>
    <w:p w:rsidR="00BC550D" w:rsidRDefault="00BC550D">
      <w:pPr>
        <w:spacing w:line="360" w:lineRule="auto"/>
        <w:rPr>
          <w:szCs w:val="24"/>
        </w:rPr>
      </w:pPr>
    </w:p>
    <w:p w:rsidR="00BC550D" w:rsidRDefault="00EB74A9">
      <w:pPr>
        <w:pStyle w:val="BodyTextIndent"/>
        <w:tabs>
          <w:tab w:val="left" w:pos="720"/>
        </w:tabs>
        <w:spacing w:line="360" w:lineRule="auto"/>
        <w:ind w:left="0" w:firstLine="720"/>
      </w:pPr>
      <w:bookmarkStart w:id="2" w:name="start"/>
      <w:bookmarkEnd w:id="2"/>
      <w:r>
        <w:t>…………………….</w:t>
      </w:r>
      <w:r w:rsidR="00F70813">
        <w:t xml:space="preserve"> </w:t>
      </w:r>
      <w:r>
        <w:t xml:space="preserve">moves that legal counsel for candidate </w:t>
      </w:r>
      <w:r w:rsidR="00102823">
        <w:t xml:space="preserve">Greg </w:t>
      </w:r>
      <w:proofErr w:type="spellStart"/>
      <w:r w:rsidR="00102823">
        <w:t>Boe</w:t>
      </w:r>
      <w:proofErr w:type="spellEnd"/>
      <w:r>
        <w:t xml:space="preserve"> be paid by the House of Representatives in accordance with the House </w:t>
      </w:r>
      <w:r>
        <w:rPr>
          <w:i/>
        </w:rPr>
        <w:t>Policy on the Payment of Legal Fees and Expenses</w:t>
      </w:r>
      <w:r>
        <w:t>, in the amount of $</w:t>
      </w:r>
      <w:r w:rsidR="00102823">
        <w:t>2,600.00</w:t>
      </w:r>
      <w:r w:rsidR="00F70813">
        <w:t>.</w:t>
      </w:r>
    </w:p>
    <w:p w:rsidR="00BC550D" w:rsidRDefault="00BC550D">
      <w:pPr>
        <w:pStyle w:val="BodyTextIndent"/>
        <w:tabs>
          <w:tab w:val="left" w:pos="720"/>
        </w:tabs>
        <w:spacing w:line="360" w:lineRule="auto"/>
        <w:ind w:left="0"/>
        <w:sectPr w:rsidR="00BC550D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762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009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AB443F">
        <w:t xml:space="preserve">Date adopted:  </w:t>
      </w:r>
    </w:p>
    <w:p w:rsidR="00BC550D" w:rsidRDefault="00BC550D">
      <w:pPr>
        <w:pStyle w:val="BodyTextIndent"/>
        <w:tabs>
          <w:tab w:val="left" w:pos="1710"/>
        </w:tabs>
        <w:spacing w:line="360" w:lineRule="auto"/>
        <w:ind w:left="0"/>
      </w:pPr>
    </w:p>
    <w:p w:rsidR="00BC550D" w:rsidRDefault="00F82314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89FA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AB443F">
        <w:rPr>
          <w:szCs w:val="24"/>
        </w:rPr>
        <w:t xml:space="preserve">Signed:  </w:t>
      </w:r>
    </w:p>
    <w:p w:rsidR="00BC550D" w:rsidRDefault="00AB443F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46A94">
        <w:t>RYAN W</w:t>
      </w:r>
      <w:bookmarkStart w:id="4" w:name="_GoBack"/>
      <w:bookmarkEnd w:id="4"/>
      <w:r w:rsidR="00E46A94">
        <w:t>INKLER</w:t>
      </w:r>
      <w:r>
        <w:t>, CHAIR</w:t>
      </w:r>
    </w:p>
    <w:p w:rsidR="00BC550D" w:rsidRDefault="00BC550D">
      <w:pPr>
        <w:pStyle w:val="Header"/>
        <w:tabs>
          <w:tab w:val="clear" w:pos="4320"/>
          <w:tab w:val="clear" w:pos="8640"/>
        </w:tabs>
      </w:pPr>
    </w:p>
    <w:sectPr w:rsidR="00BC550D" w:rsidSect="00BC550D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3" w:rsidRDefault="00F70813">
      <w:r>
        <w:separator/>
      </w:r>
    </w:p>
  </w:endnote>
  <w:endnote w:type="continuationSeparator" w:id="0">
    <w:p w:rsidR="00F70813" w:rsidRDefault="00F7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AB443F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EF207D">
      <w:rPr>
        <w:noProof/>
        <w:snapToGrid w:val="0"/>
        <w:sz w:val="16"/>
        <w:szCs w:val="16"/>
      </w:rPr>
      <w:t>2015-Selcer.docx</w:t>
    </w:r>
    <w:r>
      <w:rPr>
        <w:snapToGrid w:val="0"/>
        <w:sz w:val="16"/>
        <w:szCs w:val="16"/>
      </w:rPr>
      <w:fldChar w:fldCharType="end"/>
    </w:r>
  </w:p>
  <w:p w:rsidR="00BC550D" w:rsidRDefault="00DA64E1" w:rsidP="002E576D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AB443F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CC2320">
      <w:rPr>
        <w:noProof/>
        <w:sz w:val="16"/>
        <w:szCs w:val="16"/>
      </w:rPr>
      <w:t>1/22/19 - 3:37PM</w:t>
    </w:r>
    <w:r>
      <w:rPr>
        <w:sz w:val="16"/>
        <w:szCs w:val="16"/>
      </w:rPr>
      <w:fldChar w:fldCharType="end"/>
    </w:r>
  </w:p>
  <w:p w:rsidR="002E576D" w:rsidRDefault="002E576D" w:rsidP="002E576D">
    <w:pPr>
      <w:pStyle w:val="Footer"/>
      <w:ind w:left="-360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23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2320">
      <w:rPr>
        <w:rStyle w:val="PageNumber"/>
        <w:noProof/>
      </w:rPr>
      <w:t>1</w:t>
    </w:r>
    <w:r>
      <w:rPr>
        <w:rStyle w:val="PageNumber"/>
      </w:rPr>
      <w:fldChar w:fldCharType="end"/>
    </w:r>
  </w:p>
  <w:p w:rsidR="002E576D" w:rsidRDefault="002E576D" w:rsidP="002E576D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DA64E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AB44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07D">
      <w:rPr>
        <w:rStyle w:val="PageNumber"/>
        <w:noProof/>
      </w:rPr>
      <w:t>1</w:t>
    </w:r>
    <w:r>
      <w:rPr>
        <w:rStyle w:val="PageNumber"/>
      </w:rPr>
      <w:fldChar w:fldCharType="end"/>
    </w:r>
  </w:p>
  <w:p w:rsidR="00BC550D" w:rsidRDefault="00BC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3" w:rsidRDefault="00F70813">
      <w:r>
        <w:separator/>
      </w:r>
    </w:p>
  </w:footnote>
  <w:footnote w:type="continuationSeparator" w:id="0">
    <w:p w:rsidR="00F70813" w:rsidRDefault="00F70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0D" w:rsidRDefault="00AB44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40FE5">
      <w:rPr>
        <w:b/>
        <w:bCs/>
        <w:sz w:val="28"/>
        <w:szCs w:val="28"/>
      </w:rPr>
      <w:t>1</w:t>
    </w:r>
    <w:r w:rsidR="00E46A94">
      <w:rPr>
        <w:b/>
        <w:bCs/>
        <w:sz w:val="28"/>
        <w:szCs w:val="28"/>
      </w:rPr>
      <w:t>9</w:t>
    </w:r>
    <w:r>
      <w:rPr>
        <w:b/>
        <w:bCs/>
        <w:sz w:val="28"/>
        <w:szCs w:val="28"/>
      </w:rPr>
      <w:t>-</w:t>
    </w:r>
    <w:bookmarkStart w:id="3" w:name="A1"/>
    <w:bookmarkEnd w:id="3"/>
    <w:r w:rsidR="00E46A94">
      <w:rPr>
        <w:b/>
        <w:bCs/>
        <w:sz w:val="28"/>
        <w:szCs w:val="28"/>
      </w:rPr>
      <w:t>B</w:t>
    </w:r>
    <w:r w:rsidR="00102823">
      <w:rPr>
        <w:b/>
        <w:bCs/>
        <w:sz w:val="28"/>
        <w:szCs w:val="28"/>
      </w:rPr>
      <w:t>oe</w:t>
    </w:r>
  </w:p>
  <w:p w:rsidR="00BC550D" w:rsidRDefault="00BC550D">
    <w:pPr>
      <w:jc w:val="right"/>
      <w:rPr>
        <w:b/>
        <w:bCs/>
        <w:sz w:val="28"/>
        <w:szCs w:val="28"/>
      </w:rPr>
    </w:pPr>
  </w:p>
  <w:p w:rsidR="00BC550D" w:rsidRDefault="00BC550D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14"/>
    <w:rsid w:val="000F0AA8"/>
    <w:rsid w:val="00102823"/>
    <w:rsid w:val="002E576D"/>
    <w:rsid w:val="00303866"/>
    <w:rsid w:val="00673C5A"/>
    <w:rsid w:val="006A27DC"/>
    <w:rsid w:val="008028CF"/>
    <w:rsid w:val="0083760B"/>
    <w:rsid w:val="00940FE5"/>
    <w:rsid w:val="009A5234"/>
    <w:rsid w:val="00AB443F"/>
    <w:rsid w:val="00BC550D"/>
    <w:rsid w:val="00CC2320"/>
    <w:rsid w:val="00CF7FE8"/>
    <w:rsid w:val="00D17506"/>
    <w:rsid w:val="00DA64E1"/>
    <w:rsid w:val="00E46A94"/>
    <w:rsid w:val="00EB74A9"/>
    <w:rsid w:val="00EF207D"/>
    <w:rsid w:val="00F564BF"/>
    <w:rsid w:val="00F70813"/>
    <w:rsid w:val="00F82314"/>
    <w:rsid w:val="00F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834EC04B-3C58-41BD-BBD0-4D726E7A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C550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C550D"/>
  </w:style>
  <w:style w:type="paragraph" w:styleId="FootnoteText">
    <w:name w:val="footnote text"/>
    <w:basedOn w:val="Normal"/>
    <w:semiHidden/>
    <w:rsid w:val="00BC550D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C550D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C550D"/>
  </w:style>
  <w:style w:type="paragraph" w:styleId="BodyTextIndent">
    <w:name w:val="Body Text Indent"/>
    <w:basedOn w:val="Normal"/>
    <w:semiHidden/>
    <w:rsid w:val="00BC550D"/>
    <w:pPr>
      <w:ind w:left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Mo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-Motion.dotx</Template>
  <TotalTime>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creator>Nathan Hanson</dc:creator>
  <cp:lastModifiedBy>Barb Juelich</cp:lastModifiedBy>
  <cp:revision>3</cp:revision>
  <cp:lastPrinted>2015-02-09T20:59:00Z</cp:lastPrinted>
  <dcterms:created xsi:type="dcterms:W3CDTF">2019-01-22T20:35:00Z</dcterms:created>
  <dcterms:modified xsi:type="dcterms:W3CDTF">2019-01-22T21:38:00Z</dcterms:modified>
</cp:coreProperties>
</file>