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0432F3">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0432F3">
        <w:fldChar w:fldCharType="begin"/>
      </w:r>
      <w:r>
        <w:instrText>ADVANCE \u14</w:instrText>
      </w:r>
      <w:r w:rsidR="000432F3">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3B3762">
        <w:t>384</w:t>
      </w:r>
      <w:r>
        <w:tab/>
      </w:r>
      <w:r>
        <w:rPr>
          <w:rFonts w:ascii="Arial" w:hAnsi="Arial"/>
          <w:b/>
          <w:sz w:val="28"/>
        </w:rPr>
        <w:t>DATE:</w:t>
      </w:r>
      <w:r>
        <w:rPr>
          <w:rFonts w:ascii="Arial" w:hAnsi="Arial"/>
          <w:b/>
          <w:sz w:val="28"/>
        </w:rPr>
        <w:tab/>
      </w:r>
      <w:r w:rsidR="003B3762">
        <w:rPr>
          <w:bCs/>
        </w:rPr>
        <w:t>February 11,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FC6E72">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FC6E72">
        <w:rPr>
          <w:bCs/>
        </w:rPr>
        <w:t>Dettmer</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FC6E72">
        <w:rPr>
          <w:bCs/>
        </w:rPr>
        <w:t>Veterans Higher Education Assistance</w:t>
      </w:r>
      <w:r w:rsidR="003B3762">
        <w:rPr>
          <w:bCs/>
        </w:rPr>
        <w:t xml:space="preserve"> Program</w:t>
      </w:r>
      <w:r w:rsidR="006A55F9">
        <w:rPr>
          <w:bCs/>
        </w:rPr>
        <w:t xml:space="preserve"> (Campus Vet-Reps)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FC6E72">
        <w:rPr>
          <w:sz w:val="22"/>
        </w:rPr>
        <w:t>Jim Cleary</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0432F3">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pPr>
        <w:pStyle w:val="Heading4"/>
      </w:pPr>
      <w:r>
        <w:t>Overview</w:t>
      </w:r>
    </w:p>
    <w:p w:rsidR="00FC6E72" w:rsidRDefault="00FC6E72">
      <w:pPr>
        <w:tabs>
          <w:tab w:val="left" w:pos="-360"/>
          <w:tab w:val="left" w:pos="0"/>
          <w:tab w:val="left" w:pos="1080"/>
        </w:tabs>
        <w:spacing w:before="100" w:beforeAutospacing="1" w:after="100" w:afterAutospacing="1"/>
        <w:ind w:left="1080" w:right="1080"/>
      </w:pPr>
      <w:r>
        <w:t>This bill repeals the</w:t>
      </w:r>
      <w:r w:rsidR="0008091F">
        <w:t xml:space="preserve"> provision of current law that places a</w:t>
      </w:r>
      <w:r>
        <w:t xml:space="preserve"> sunset</w:t>
      </w:r>
      <w:r w:rsidR="0008091F">
        <w:t xml:space="preserve"> of 2012</w:t>
      </w:r>
      <w:r>
        <w:t xml:space="preserve"> on the </w:t>
      </w:r>
      <w:r w:rsidR="003B3762">
        <w:t>Veterans Higher</w:t>
      </w:r>
      <w:r>
        <w:t xml:space="preserve"> </w:t>
      </w:r>
      <w:proofErr w:type="gramStart"/>
      <w:r>
        <w:t>Education  Assistance</w:t>
      </w:r>
      <w:proofErr w:type="gramEnd"/>
      <w:r>
        <w:t xml:space="preserve"> Program.  </w:t>
      </w:r>
    </w:p>
    <w:p w:rsidR="00FC6E72" w:rsidRDefault="00FC6E72">
      <w:pPr>
        <w:tabs>
          <w:tab w:val="left" w:pos="-360"/>
          <w:tab w:val="left" w:pos="0"/>
          <w:tab w:val="left" w:pos="1080"/>
        </w:tabs>
        <w:spacing w:before="100" w:beforeAutospacing="1" w:after="100" w:afterAutospacing="1"/>
        <w:ind w:left="1080" w:right="1080"/>
      </w:pPr>
      <w:r>
        <w:t>This program provides for</w:t>
      </w:r>
      <w:r w:rsidR="0087228B">
        <w:t xml:space="preserve"> placement of</w:t>
      </w:r>
      <w:r>
        <w:t xml:space="preserve"> a full</w:t>
      </w:r>
      <w:r w:rsidR="001561B8">
        <w:t>-</w:t>
      </w:r>
      <w:r>
        <w:t xml:space="preserve"> or part-time </w:t>
      </w:r>
      <w:r w:rsidR="0087228B">
        <w:t xml:space="preserve">veterans </w:t>
      </w:r>
      <w:r>
        <w:t xml:space="preserve">assistant on most of Minnesota’s higher education campuses to assist veterans in applying for the GI Bill and other educational funding for which they might qualify, as well as providing information and advice regarding enrolling, registering, transferring </w:t>
      </w:r>
      <w:proofErr w:type="gramStart"/>
      <w:r>
        <w:t>military</w:t>
      </w:r>
      <w:proofErr w:type="gramEnd"/>
      <w:r>
        <w:t xml:space="preserve"> credits, </w:t>
      </w:r>
      <w:r w:rsidR="0087228B">
        <w:t>and</w:t>
      </w:r>
      <w:r>
        <w:t xml:space="preserve"> other necessary information for entering into and successfully pursuing higher education.</w:t>
      </w:r>
    </w:p>
    <w:p w:rsidR="00236210" w:rsidRDefault="00FC6E72" w:rsidP="00C226FF">
      <w:pPr>
        <w:tabs>
          <w:tab w:val="left" w:pos="-360"/>
          <w:tab w:val="left" w:pos="0"/>
          <w:tab w:val="left" w:pos="1080"/>
        </w:tabs>
        <w:spacing w:before="100" w:beforeAutospacing="1" w:after="100" w:afterAutospacing="1"/>
        <w:ind w:left="1080" w:right="1080"/>
      </w:pPr>
      <w:r>
        <w:t>When enacted</w:t>
      </w:r>
      <w:r w:rsidR="006E4E27">
        <w:t xml:space="preserve"> by the 2006 Legislature</w:t>
      </w:r>
      <w:r>
        <w:t xml:space="preserve">, the program was scheduled to sunset </w:t>
      </w:r>
      <w:r w:rsidR="0008091F">
        <w:t>on June 30, 201</w:t>
      </w:r>
      <w:r w:rsidR="00236210">
        <w:t>1</w:t>
      </w:r>
      <w:r w:rsidR="001561B8">
        <w:t>,</w:t>
      </w:r>
      <w:r w:rsidR="006E4E27">
        <w:t xml:space="preserve"> or when</w:t>
      </w:r>
      <w:r w:rsidR="0008091F">
        <w:t xml:space="preserve"> the total enrollment of veterans</w:t>
      </w:r>
      <w:r w:rsidR="006E4E27">
        <w:t xml:space="preserve"> in higher education</w:t>
      </w:r>
      <w:r w:rsidR="0008091F">
        <w:t>al institutions in Minnesota dropped below 4,000</w:t>
      </w:r>
      <w:r w:rsidR="006E4E27">
        <w:t xml:space="preserve">.  </w:t>
      </w:r>
      <w:r w:rsidR="00236210">
        <w:t>During the past Legislative Session, t</w:t>
      </w:r>
      <w:r w:rsidR="006E4E27">
        <w:t xml:space="preserve">he sunset date </w:t>
      </w:r>
      <w:r w:rsidR="00236210">
        <w:t xml:space="preserve">was </w:t>
      </w:r>
      <w:r w:rsidR="006E4E27">
        <w:t xml:space="preserve">extended </w:t>
      </w:r>
      <w:r w:rsidR="00236210">
        <w:t>by one year</w:t>
      </w:r>
      <w:r w:rsidR="00A232D9">
        <w:t>, through FY12</w:t>
      </w:r>
      <w:r w:rsidR="006E4E27">
        <w:t>.  This bill would eliminate the sunset</w:t>
      </w:r>
      <w:r w:rsidR="00A9282F">
        <w:t xml:space="preserve"> </w:t>
      </w:r>
      <w:r w:rsidR="0008091F">
        <w:t>entirely</w:t>
      </w:r>
      <w:r w:rsidR="006E4E27">
        <w:t xml:space="preserve">, but leave in effect the </w:t>
      </w:r>
      <w:r w:rsidR="0008091F">
        <w:t xml:space="preserve">alternative </w:t>
      </w:r>
      <w:r w:rsidR="006E4E27">
        <w:t>numerical criterion</w:t>
      </w:r>
      <w:r w:rsidR="006A55F9">
        <w:t xml:space="preserve"> for terminating the program at some point in the future</w:t>
      </w:r>
      <w:r w:rsidR="006E4E27">
        <w:t>.</w:t>
      </w:r>
      <w:r w:rsidR="0008091F">
        <w:t xml:space="preserve">  </w:t>
      </w:r>
    </w:p>
    <w:p w:rsidR="00FC6E72" w:rsidRDefault="0008091F" w:rsidP="00C226FF">
      <w:pPr>
        <w:tabs>
          <w:tab w:val="left" w:pos="-360"/>
          <w:tab w:val="left" w:pos="0"/>
          <w:tab w:val="left" w:pos="1080"/>
        </w:tabs>
        <w:spacing w:before="100" w:beforeAutospacing="1" w:after="100" w:afterAutospacing="1"/>
        <w:ind w:left="1080" w:right="1080"/>
      </w:pPr>
      <w:r>
        <w:t>The</w:t>
      </w:r>
      <w:r w:rsidR="00A232D9">
        <w:t xml:space="preserve"> growing</w:t>
      </w:r>
      <w:r>
        <w:t xml:space="preserve"> number of veterans currently enrolled in Minnesota higher educational institutions is estimated as</w:t>
      </w:r>
      <w:r w:rsidR="00A232D9">
        <w:t xml:space="preserve"> now</w:t>
      </w:r>
      <w:r w:rsidR="00F4548B">
        <w:t xml:space="preserve"> being in excess of 12</w:t>
      </w:r>
      <w:r>
        <w:t>,000.</w:t>
      </w:r>
    </w:p>
    <w:p w:rsidR="00CA0459" w:rsidRDefault="00CA0459" w:rsidP="00A232D9">
      <w:pPr>
        <w:tabs>
          <w:tab w:val="left" w:pos="-360"/>
          <w:tab w:val="left" w:pos="0"/>
          <w:tab w:val="left" w:pos="1080"/>
        </w:tabs>
        <w:spacing w:before="100" w:beforeAutospacing="1" w:after="100" w:afterAutospacing="1"/>
        <w:ind w:left="1080" w:right="1080"/>
        <w:sectPr w:rsidR="00CA0459">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r>
        <w:t xml:space="preserve">Note:  The Veterans </w:t>
      </w:r>
      <w:r w:rsidR="003B3762">
        <w:t>Higher Education Assistance</w:t>
      </w:r>
      <w:r>
        <w:t xml:space="preserve"> Program is administered by the Minnesota Department of Veterans Affairs (MDVA), and is funded by means of a one-time appropriation that is due to expire at the end of FY11.  This bill does not </w:t>
      </w:r>
      <w:r w:rsidR="003B3762">
        <w:t>provide</w:t>
      </w:r>
      <w:r>
        <w:t xml:space="preserve"> funding availability beyond the current </w:t>
      </w:r>
      <w:r w:rsidR="00C54F15">
        <w:t>biennium</w:t>
      </w:r>
      <w:r>
        <w:t>, ending June 30</w:t>
      </w:r>
      <w:r w:rsidR="00A232D9">
        <w:t>, 2011</w:t>
      </w:r>
      <w:r w:rsidR="006A55F9">
        <w:t>.</w:t>
      </w:r>
    </w:p>
    <w:p w:rsidR="002B114A" w:rsidRDefault="002B114A" w:rsidP="00A232D9">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17" w:rsidRDefault="00431817">
      <w:pPr>
        <w:spacing w:after="0"/>
      </w:pPr>
      <w:r>
        <w:separator/>
      </w:r>
    </w:p>
  </w:endnote>
  <w:endnote w:type="continuationSeparator" w:id="0">
    <w:p w:rsidR="00431817" w:rsidRDefault="004318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17" w:rsidRDefault="000432F3">
    <w:pPr>
      <w:pStyle w:val="Header"/>
      <w:spacing w:line="240" w:lineRule="exact"/>
      <w:rPr>
        <w:noProof/>
      </w:rPr>
    </w:pPr>
    <w:r>
      <w:rPr>
        <w:noProof/>
      </w:rPr>
      <w:pict>
        <v:line id="_x0000_s2051" style="position:absolute;z-index:251657216" from="-22.95pt,14.75pt" to="517.05pt,14.75pt" strokeweight="1.5pt"/>
      </w:pict>
    </w:r>
  </w:p>
  <w:p w:rsidR="00431817" w:rsidRDefault="000432F3">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431817">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431817">
          <w:rPr>
            <w:rFonts w:ascii="Arial" w:hAnsi="Arial"/>
          </w:rPr>
          <w:t>Research Department</w:t>
        </w:r>
      </w:smartTag>
      <w:r w:rsidR="00431817">
        <w:rPr>
          <w:rFonts w:ascii="Arial" w:hAnsi="Arial"/>
        </w:rPr>
        <w:tab/>
      </w:r>
      <w:smartTag w:uri="urn:schemas-microsoft-com:office:smarttags" w:element="State">
        <w:r w:rsidR="00431817">
          <w:rPr>
            <w:rFonts w:ascii="Arial" w:hAnsi="Arial"/>
          </w:rPr>
          <w:t>Minnesota</w:t>
        </w:r>
      </w:smartTag>
    </w:smartTag>
    <w:r w:rsidR="00431817">
      <w:rPr>
        <w:rFonts w:ascii="Arial" w:hAnsi="Arial"/>
      </w:rPr>
      <w:t xml:space="preserve"> House of Representatives</w:t>
    </w:r>
    <w:r w:rsidR="00431817">
      <w:rPr>
        <w:rFonts w:ascii="Arial" w:hAnsi="Arial"/>
      </w:rPr>
      <w:tab/>
      <w:t>600 State Office Building</w:t>
    </w:r>
  </w:p>
  <w:p w:rsidR="00431817" w:rsidRDefault="00431817">
    <w:pPr>
      <w:pStyle w:val="Footer"/>
      <w:tabs>
        <w:tab w:val="clear" w:pos="4320"/>
        <w:tab w:val="clear" w:pos="8640"/>
        <w:tab w:val="right" w:pos="10350"/>
      </w:tabs>
      <w:rPr>
        <w:sz w:val="18"/>
      </w:rPr>
    </w:pPr>
    <w:r>
      <w:rPr>
        <w:rFonts w:ascii="Arial" w:hAnsi="Arial"/>
      </w:rPr>
      <w:tab/>
    </w:r>
    <w:r w:rsidR="000432F3">
      <w:rPr>
        <w:sz w:val="18"/>
      </w:rPr>
      <w:fldChar w:fldCharType="begin"/>
    </w:r>
    <w:r>
      <w:rPr>
        <w:sz w:val="18"/>
      </w:rPr>
      <w:instrText xml:space="preserve"> FILENAME \p </w:instrText>
    </w:r>
    <w:r w:rsidR="000432F3">
      <w:rPr>
        <w:sz w:val="18"/>
      </w:rPr>
      <w:fldChar w:fldCharType="separate"/>
    </w:r>
    <w:r w:rsidR="00F4548B">
      <w:rPr>
        <w:noProof/>
        <w:sz w:val="18"/>
      </w:rPr>
      <w:t>G:\Summaries\2011\0384 Dettmer.jc.docx</w:t>
    </w:r>
    <w:r w:rsidR="000432F3">
      <w:rPr>
        <w:sz w:val="18"/>
      </w:rPr>
      <w:fldChar w:fldCharType="end"/>
    </w:r>
    <w:r>
      <w:rPr>
        <w:sz w:val="18"/>
      </w:rPr>
      <w:t xml:space="preserve">  Last printed </w:t>
    </w:r>
    <w:r w:rsidR="000432F3">
      <w:rPr>
        <w:sz w:val="18"/>
      </w:rPr>
      <w:fldChar w:fldCharType="begin"/>
    </w:r>
    <w:r>
      <w:rPr>
        <w:sz w:val="18"/>
      </w:rPr>
      <w:instrText xml:space="preserve"> PRINTDATE </w:instrText>
    </w:r>
    <w:r w:rsidR="000432F3">
      <w:rPr>
        <w:sz w:val="18"/>
      </w:rPr>
      <w:fldChar w:fldCharType="separate"/>
    </w:r>
    <w:r w:rsidR="00F4548B">
      <w:rPr>
        <w:noProof/>
        <w:sz w:val="18"/>
      </w:rPr>
      <w:t>2/11/2011 4:28:00 PM</w:t>
    </w:r>
    <w:r w:rsidR="000432F3">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17" w:rsidRDefault="000432F3">
    <w:pPr>
      <w:pStyle w:val="Header"/>
      <w:spacing w:line="240" w:lineRule="exact"/>
      <w:rPr>
        <w:noProof/>
      </w:rPr>
    </w:pPr>
    <w:r>
      <w:rPr>
        <w:noProof/>
      </w:rPr>
      <w:pict>
        <v:line id="_x0000_s2050" style="position:absolute;z-index:251656192" from="-22.95pt,14.75pt" to="517.05pt,14.75pt" strokeweight="1.5pt"/>
      </w:pict>
    </w:r>
  </w:p>
  <w:p w:rsidR="00431817" w:rsidRDefault="000432F3">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431817">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431817">
          <w:rPr>
            <w:rFonts w:ascii="Arial" w:hAnsi="Arial"/>
          </w:rPr>
          <w:t>Research Department</w:t>
        </w:r>
      </w:smartTag>
      <w:r w:rsidR="00431817">
        <w:rPr>
          <w:rFonts w:ascii="Arial" w:hAnsi="Arial"/>
        </w:rPr>
        <w:tab/>
      </w:r>
      <w:smartTag w:uri="urn:schemas-microsoft-com:office:smarttags" w:element="State">
        <w:r w:rsidR="00431817">
          <w:rPr>
            <w:rFonts w:ascii="Arial" w:hAnsi="Arial"/>
          </w:rPr>
          <w:t>Minnesota</w:t>
        </w:r>
      </w:smartTag>
    </w:smartTag>
    <w:r w:rsidR="00431817">
      <w:rPr>
        <w:rFonts w:ascii="Arial" w:hAnsi="Arial"/>
      </w:rPr>
      <w:t xml:space="preserve"> House of Representatives</w:t>
    </w:r>
    <w:r w:rsidR="00431817">
      <w:rPr>
        <w:rFonts w:ascii="Arial" w:hAnsi="Arial"/>
      </w:rPr>
      <w:tab/>
      <w:t>600 State Office Building</w:t>
    </w:r>
  </w:p>
  <w:p w:rsidR="00431817" w:rsidRDefault="00431817">
    <w:pPr>
      <w:pStyle w:val="Footer"/>
      <w:tabs>
        <w:tab w:val="clear" w:pos="4320"/>
        <w:tab w:val="clear" w:pos="8640"/>
        <w:tab w:val="right" w:pos="10350"/>
      </w:tabs>
      <w:spacing w:before="0"/>
      <w:rPr>
        <w:sz w:val="18"/>
      </w:rPr>
    </w:pPr>
    <w:r>
      <w:tab/>
    </w:r>
    <w:r w:rsidR="000432F3">
      <w:rPr>
        <w:snapToGrid w:val="0"/>
        <w:sz w:val="18"/>
      </w:rPr>
      <w:fldChar w:fldCharType="begin"/>
    </w:r>
    <w:r>
      <w:rPr>
        <w:snapToGrid w:val="0"/>
        <w:sz w:val="18"/>
      </w:rPr>
      <w:instrText xml:space="preserve"> FILENAME \p </w:instrText>
    </w:r>
    <w:r w:rsidR="000432F3">
      <w:rPr>
        <w:snapToGrid w:val="0"/>
        <w:sz w:val="18"/>
      </w:rPr>
      <w:fldChar w:fldCharType="separate"/>
    </w:r>
    <w:r w:rsidR="00F4548B">
      <w:rPr>
        <w:noProof/>
        <w:snapToGrid w:val="0"/>
        <w:sz w:val="18"/>
      </w:rPr>
      <w:t>G:\Summaries\2011\0384 Dettmer.jc.docx</w:t>
    </w:r>
    <w:r w:rsidR="000432F3">
      <w:rPr>
        <w:snapToGrid w:val="0"/>
        <w:sz w:val="18"/>
      </w:rPr>
      <w:fldChar w:fldCharType="end"/>
    </w:r>
    <w:r>
      <w:rPr>
        <w:snapToGrid w:val="0"/>
        <w:sz w:val="18"/>
      </w:rPr>
      <w:t xml:space="preserve">  Last printed </w:t>
    </w:r>
    <w:r w:rsidR="000432F3">
      <w:rPr>
        <w:snapToGrid w:val="0"/>
        <w:sz w:val="18"/>
      </w:rPr>
      <w:fldChar w:fldCharType="begin"/>
    </w:r>
    <w:r>
      <w:rPr>
        <w:snapToGrid w:val="0"/>
        <w:sz w:val="18"/>
      </w:rPr>
      <w:instrText xml:space="preserve"> PRINTDATE </w:instrText>
    </w:r>
    <w:r w:rsidR="000432F3">
      <w:rPr>
        <w:snapToGrid w:val="0"/>
        <w:sz w:val="18"/>
      </w:rPr>
      <w:fldChar w:fldCharType="separate"/>
    </w:r>
    <w:r w:rsidR="00F4548B">
      <w:rPr>
        <w:noProof/>
        <w:snapToGrid w:val="0"/>
        <w:sz w:val="18"/>
      </w:rPr>
      <w:t>2/11/2011 4:28:00 PM</w:t>
    </w:r>
    <w:r w:rsidR="000432F3">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17" w:rsidRDefault="00431817">
      <w:pPr>
        <w:spacing w:after="0"/>
      </w:pPr>
      <w:r>
        <w:separator/>
      </w:r>
    </w:p>
  </w:footnote>
  <w:footnote w:type="continuationSeparator" w:id="0">
    <w:p w:rsidR="00431817" w:rsidRDefault="004318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17" w:rsidRDefault="00431817">
    <w:pPr>
      <w:pStyle w:val="Header"/>
      <w:rPr>
        <w:rStyle w:val="PageNumber"/>
      </w:rPr>
    </w:pPr>
    <w:r>
      <w:rPr>
        <w:rStyle w:val="PageNumber"/>
      </w:rPr>
      <w:t>H.F.</w:t>
    </w:r>
    <w:r>
      <w:rPr>
        <w:rStyle w:val="PageNumber"/>
      </w:rPr>
      <w:tab/>
    </w:r>
    <w:r>
      <w:rPr>
        <w:rStyle w:val="PageNumber"/>
      </w:rPr>
      <w:tab/>
      <w:t>Date</w:t>
    </w:r>
  </w:p>
  <w:p w:rsidR="00431817" w:rsidRDefault="00431817">
    <w:pPr>
      <w:pStyle w:val="Header"/>
      <w:rPr>
        <w:rStyle w:val="PageNumber"/>
      </w:rPr>
    </w:pPr>
    <w:r>
      <w:rPr>
        <w:rStyle w:val="PageNumber"/>
      </w:rPr>
      <w:t>Version:</w:t>
    </w:r>
    <w:r>
      <w:rPr>
        <w:rStyle w:val="PageNumber"/>
      </w:rPr>
      <w:tab/>
    </w:r>
    <w:r>
      <w:rPr>
        <w:rStyle w:val="PageNumber"/>
      </w:rPr>
      <w:tab/>
      <w:t xml:space="preserve">Page </w:t>
    </w:r>
    <w:r w:rsidR="000432F3">
      <w:rPr>
        <w:rStyle w:val="PageNumber"/>
      </w:rPr>
      <w:fldChar w:fldCharType="begin"/>
    </w:r>
    <w:r>
      <w:rPr>
        <w:rStyle w:val="PageNumber"/>
      </w:rPr>
      <w:instrText xml:space="preserve"> PAGE  \* MERGEFORMAT </w:instrText>
    </w:r>
    <w:r w:rsidR="000432F3">
      <w:rPr>
        <w:rStyle w:val="PageNumber"/>
      </w:rPr>
      <w:fldChar w:fldCharType="separate"/>
    </w:r>
    <w:r w:rsidR="00D4769D">
      <w:rPr>
        <w:rStyle w:val="PageNumber"/>
        <w:noProof/>
      </w:rPr>
      <w:t>0</w:t>
    </w:r>
    <w:r w:rsidR="000432F3">
      <w:rPr>
        <w:rStyle w:val="PageNumber"/>
      </w:rPr>
      <w:fldChar w:fldCharType="end"/>
    </w:r>
  </w:p>
  <w:p w:rsidR="00431817" w:rsidRDefault="00431817">
    <w:pPr>
      <w:pStyle w:val="Header"/>
      <w:rPr>
        <w:rStyle w:val="PageNumber"/>
      </w:rPr>
    </w:pPr>
  </w:p>
  <w:p w:rsidR="00431817" w:rsidRDefault="00431817">
    <w:pPr>
      <w:pStyle w:val="Header"/>
      <w:spacing w:after="120"/>
      <w:rPr>
        <w:rStyle w:val="PageNumber"/>
        <w:b/>
        <w:sz w:val="24"/>
        <w:u w:val="single"/>
      </w:rPr>
    </w:pPr>
    <w:r>
      <w:rPr>
        <w:rStyle w:val="PageNumbe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6E4E27"/>
    <w:rsid w:val="000432F3"/>
    <w:rsid w:val="0008091F"/>
    <w:rsid w:val="00104E47"/>
    <w:rsid w:val="00132947"/>
    <w:rsid w:val="00155F76"/>
    <w:rsid w:val="001561B8"/>
    <w:rsid w:val="001E6AA1"/>
    <w:rsid w:val="00236210"/>
    <w:rsid w:val="00266735"/>
    <w:rsid w:val="00274A3B"/>
    <w:rsid w:val="00295D6E"/>
    <w:rsid w:val="002B114A"/>
    <w:rsid w:val="00376901"/>
    <w:rsid w:val="003B3762"/>
    <w:rsid w:val="00405797"/>
    <w:rsid w:val="00431817"/>
    <w:rsid w:val="00523CB0"/>
    <w:rsid w:val="005E4BEA"/>
    <w:rsid w:val="006A55F9"/>
    <w:rsid w:val="006E4E27"/>
    <w:rsid w:val="00765E7C"/>
    <w:rsid w:val="008345F2"/>
    <w:rsid w:val="00861927"/>
    <w:rsid w:val="0087228B"/>
    <w:rsid w:val="008946AF"/>
    <w:rsid w:val="009A0AB1"/>
    <w:rsid w:val="009D4386"/>
    <w:rsid w:val="00A232D9"/>
    <w:rsid w:val="00A8513B"/>
    <w:rsid w:val="00A9282F"/>
    <w:rsid w:val="00AB78BA"/>
    <w:rsid w:val="00B1466B"/>
    <w:rsid w:val="00B9155D"/>
    <w:rsid w:val="00C226FF"/>
    <w:rsid w:val="00C54F15"/>
    <w:rsid w:val="00CA0459"/>
    <w:rsid w:val="00D4769D"/>
    <w:rsid w:val="00F23350"/>
    <w:rsid w:val="00F43E68"/>
    <w:rsid w:val="00F4548B"/>
    <w:rsid w:val="00FC0F7C"/>
    <w:rsid w:val="00FC6E72"/>
    <w:rsid w:val="00FE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291</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HRDUser</dc:creator>
  <cp:lastModifiedBy>Software Administration</cp:lastModifiedBy>
  <cp:revision>2</cp:revision>
  <cp:lastPrinted>2011-02-11T22:28:00Z</cp:lastPrinted>
  <dcterms:created xsi:type="dcterms:W3CDTF">2011-02-22T22:16:00Z</dcterms:created>
  <dcterms:modified xsi:type="dcterms:W3CDTF">2011-02-22T22:16:00Z</dcterms:modified>
</cp:coreProperties>
</file>