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20" w:rsidRDefault="00E56020">
      <w:pPr>
        <w:tabs>
          <w:tab w:val="left" w:pos="-360"/>
          <w:tab w:val="left" w:pos="0"/>
          <w:tab w:val="right" w:pos="1980"/>
          <w:tab w:val="left" w:pos="2250"/>
          <w:tab w:val="right" w:pos="6840"/>
          <w:tab w:val="left" w:pos="7200"/>
          <w:tab w:val="left" w:pos="10800"/>
        </w:tabs>
        <w:spacing w:after="0"/>
        <w:ind w:left="7200" w:hanging="7200"/>
        <w:rPr>
          <w:rFonts w:ascii="Arial" w:hAnsi="Arial"/>
          <w:b/>
          <w:noProof/>
          <w:sz w:val="28"/>
        </w:rPr>
      </w:pPr>
      <w:bookmarkStart w:id="0" w:name="_GoBack"/>
      <w:bookmarkEnd w:id="0"/>
      <w:r w:rsidRPr="00E56020">
        <w:rPr>
          <w:rFonts w:ascii="Arial" w:hAnsi="Arial"/>
          <w:b/>
          <w:noProof/>
          <w:sz w:val="28"/>
        </w:rPr>
        <w:drawing>
          <wp:anchor distT="0" distB="0" distL="114300" distR="114300" simplePos="0" relativeHeight="251663872" behindDoc="0" locked="0" layoutInCell="1" allowOverlap="1">
            <wp:simplePos x="0" y="0"/>
            <wp:positionH relativeFrom="column">
              <wp:posOffset>-219075</wp:posOffset>
            </wp:positionH>
            <wp:positionV relativeFrom="paragraph">
              <wp:posOffset>0</wp:posOffset>
            </wp:positionV>
            <wp:extent cx="6858000" cy="1143000"/>
            <wp:effectExtent l="0" t="0" r="0" b="0"/>
            <wp:wrapSquare wrapText="bothSides"/>
            <wp:docPr id="17" name="Picture 17" descr="Graphic saying House Research Bill Summary" title="House Research Bil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RDUser\Documents\GroupWise\110116_HRD banner graphic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114A" w:rsidRDefault="009129D2">
      <w:pPr>
        <w:tabs>
          <w:tab w:val="left" w:pos="-360"/>
          <w:tab w:val="left" w:pos="0"/>
          <w:tab w:val="right" w:pos="1980"/>
          <w:tab w:val="left" w:pos="2250"/>
          <w:tab w:val="right" w:pos="6840"/>
          <w:tab w:val="left" w:pos="7200"/>
          <w:tab w:val="left" w:pos="10800"/>
        </w:tabs>
        <w:spacing w:after="0"/>
        <w:ind w:left="7200" w:hanging="7200"/>
        <w:rPr>
          <w:bCs/>
        </w:rPr>
      </w:pPr>
      <w:r>
        <w:rPr>
          <w:rFonts w:ascii="Tahoma" w:hAnsi="Tahoma" w:cs="Tahoma"/>
          <w:b/>
          <w:sz w:val="26"/>
          <w:szCs w:val="26"/>
        </w:rPr>
        <w:tab/>
      </w:r>
      <w:r w:rsidR="000774FA" w:rsidRPr="00BF28E5">
        <w:rPr>
          <w:rFonts w:ascii="Tahoma" w:hAnsi="Tahoma" w:cs="Tahoma"/>
          <w:b/>
          <w:szCs w:val="24"/>
        </w:rPr>
        <w:t>File Number</w:t>
      </w:r>
      <w:r w:rsidR="002B114A" w:rsidRPr="00BF28E5">
        <w:rPr>
          <w:rFonts w:ascii="Tahoma" w:hAnsi="Tahoma" w:cs="Tahoma"/>
          <w:b/>
          <w:szCs w:val="24"/>
        </w:rPr>
        <w:t>:</w:t>
      </w:r>
      <w:r w:rsidR="000774FA">
        <w:tab/>
      </w:r>
      <w:r w:rsidR="002B114A">
        <w:t xml:space="preserve">H.F. </w:t>
      </w:r>
      <w:r w:rsidR="003468ED">
        <w:t>3062</w:t>
      </w:r>
      <w:r w:rsidR="002B114A">
        <w:tab/>
      </w:r>
      <w:r w:rsidR="00AB6828" w:rsidRPr="00904AA6">
        <w:rPr>
          <w:rFonts w:ascii="Tahoma" w:hAnsi="Tahoma" w:cs="Tahoma"/>
          <w:b/>
          <w:sz w:val="22"/>
          <w:szCs w:val="22"/>
        </w:rPr>
        <w:t>Date</w:t>
      </w:r>
      <w:r w:rsidR="002B114A" w:rsidRPr="00904AA6">
        <w:rPr>
          <w:rFonts w:ascii="Tahoma" w:hAnsi="Tahoma" w:cs="Tahoma"/>
          <w:b/>
          <w:sz w:val="22"/>
          <w:szCs w:val="22"/>
        </w:rPr>
        <w:t>:</w:t>
      </w:r>
      <w:r w:rsidR="002B114A">
        <w:rPr>
          <w:rFonts w:ascii="Arial" w:hAnsi="Arial"/>
          <w:b/>
          <w:sz w:val="28"/>
        </w:rPr>
        <w:tab/>
      </w:r>
      <w:r w:rsidR="00F84B36">
        <w:rPr>
          <w:bCs/>
        </w:rPr>
        <w:t>February 27, 2018</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r>
      <w:r w:rsidRPr="009129D2">
        <w:rPr>
          <w:rFonts w:ascii="Tahoma" w:hAnsi="Tahoma" w:cs="Tahoma"/>
          <w:b/>
          <w:sz w:val="22"/>
          <w:szCs w:val="22"/>
        </w:rPr>
        <w:t>Version:</w:t>
      </w:r>
      <w:r>
        <w:rPr>
          <w:rFonts w:ascii="Arial" w:hAnsi="Arial"/>
          <w:b/>
        </w:rPr>
        <w:tab/>
      </w:r>
      <w:r w:rsidR="00457232">
        <w:rPr>
          <w:bCs/>
        </w:rPr>
        <w:t>As introduced</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r>
      <w:r w:rsidRPr="009129D2">
        <w:rPr>
          <w:rFonts w:ascii="Tahoma" w:hAnsi="Tahoma" w:cs="Tahoma"/>
          <w:b/>
          <w:sz w:val="22"/>
          <w:szCs w:val="22"/>
        </w:rPr>
        <w:t>Authors:</w:t>
      </w:r>
      <w:r>
        <w:tab/>
      </w:r>
      <w:r w:rsidR="00457232">
        <w:rPr>
          <w:bCs/>
        </w:rPr>
        <w:t>Dean</w:t>
      </w:r>
      <w:r w:rsidR="00F84B36">
        <w:rPr>
          <w:bCs/>
        </w:rPr>
        <w:t xml:space="preserve"> and others</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sidRPr="009129D2">
        <w:rPr>
          <w:rFonts w:ascii="Tahoma" w:hAnsi="Tahoma" w:cs="Tahoma"/>
          <w:b/>
          <w:sz w:val="22"/>
          <w:szCs w:val="22"/>
        </w:rPr>
        <w:t>Subject:</w:t>
      </w:r>
      <w:r>
        <w:rPr>
          <w:rFonts w:ascii="Arial" w:hAnsi="Arial"/>
          <w:b/>
        </w:rPr>
        <w:tab/>
      </w:r>
      <w:r w:rsidR="00457232">
        <w:rPr>
          <w:bCs/>
        </w:rPr>
        <w:t>Student Health Initiative to Limit Opioid Harm</w:t>
      </w:r>
    </w:p>
    <w:p w:rsidR="002B114A" w:rsidRPr="00904AA6" w:rsidRDefault="002B114A">
      <w:pPr>
        <w:tabs>
          <w:tab w:val="left" w:pos="-360"/>
          <w:tab w:val="left" w:pos="0"/>
          <w:tab w:val="right" w:pos="1980"/>
          <w:tab w:val="left" w:pos="2250"/>
          <w:tab w:val="left" w:pos="3789"/>
        </w:tabs>
        <w:ind w:left="2250" w:hanging="2250"/>
        <w:rPr>
          <w:rFonts w:ascii="Tahoma" w:hAnsi="Tahoma" w:cs="Tahoma"/>
          <w:sz w:val="22"/>
          <w:szCs w:val="22"/>
        </w:rPr>
      </w:pPr>
      <w:r>
        <w:rPr>
          <w:rFonts w:ascii="Arial" w:hAnsi="Arial"/>
          <w:b/>
        </w:rPr>
        <w:tab/>
      </w:r>
      <w:r w:rsidRPr="00904AA6">
        <w:rPr>
          <w:rFonts w:ascii="Tahoma" w:hAnsi="Tahoma" w:cs="Tahoma"/>
          <w:b/>
          <w:sz w:val="22"/>
          <w:szCs w:val="22"/>
        </w:rPr>
        <w:t>Analyst:</w:t>
      </w:r>
      <w:r w:rsidRPr="00904AA6">
        <w:rPr>
          <w:rFonts w:ascii="Tahoma" w:hAnsi="Tahoma" w:cs="Tahoma"/>
          <w:sz w:val="22"/>
          <w:szCs w:val="22"/>
        </w:rPr>
        <w:tab/>
      </w:r>
      <w:r w:rsidR="00FF4B72">
        <w:rPr>
          <w:bCs/>
        </w:rPr>
        <w:t>Randall Chun</w:t>
      </w:r>
      <w:r w:rsidRPr="00904AA6">
        <w:rPr>
          <w:rFonts w:ascii="Tahoma" w:hAnsi="Tahoma" w:cs="Tahoma"/>
          <w:sz w:val="22"/>
          <w:szCs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B911B2">
      <w:pPr>
        <w:tabs>
          <w:tab w:val="left" w:pos="-360"/>
          <w:tab w:val="left" w:pos="0"/>
          <w:tab w:val="left" w:pos="360"/>
          <w:tab w:val="left" w:pos="2250"/>
          <w:tab w:val="left" w:pos="6390"/>
          <w:tab w:val="left" w:pos="6840"/>
          <w:tab w:val="left" w:pos="7920"/>
          <w:tab w:val="left" w:pos="10800"/>
        </w:tabs>
        <w:spacing w:line="43" w:lineRule="exact"/>
      </w:pPr>
      <w:r>
        <w:rPr>
          <w:noProof/>
        </w:rPr>
        <mc:AlternateContent>
          <mc:Choice Requires="wps">
            <w:drawing>
              <wp:anchor distT="0" distB="0" distL="114300" distR="114300" simplePos="0" relativeHeight="251662848" behindDoc="1" locked="1" layoutInCell="0" allowOverlap="1">
                <wp:simplePos x="0" y="0"/>
                <wp:positionH relativeFrom="page">
                  <wp:posOffset>457200</wp:posOffset>
                </wp:positionH>
                <wp:positionV relativeFrom="paragraph">
                  <wp:posOffset>0</wp:posOffset>
                </wp:positionV>
                <wp:extent cx="6858000" cy="27305"/>
                <wp:effectExtent l="0" t="3175"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3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AAB4" id="Rectangle 13" o:spid="_x0000_s1026" style="position:absolute;margin-left:36pt;margin-top:0;width:540pt;height:2.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" o:allowincell="f" fillcolor="black" stroked="f" strokeweight="0">
                <w10:wrap anchorx="page"/>
                <w10:anchorlock/>
              </v:rect>
            </w:pict>
          </mc:Fallback>
        </mc:AlternateContent>
      </w:r>
    </w:p>
    <w:p w:rsidR="002B114A" w:rsidRDefault="002B114A" w:rsidP="008345F2">
      <w:pPr>
        <w:tabs>
          <w:tab w:val="left" w:pos="-360"/>
          <w:tab w:val="left" w:pos="0"/>
          <w:tab w:val="left" w:pos="1080"/>
        </w:tabs>
        <w:jc w:val="center"/>
      </w:pPr>
    </w:p>
    <w:p w:rsidR="002B114A" w:rsidRDefault="002B114A">
      <w:pPr>
        <w:pStyle w:val="Heading4"/>
      </w:pPr>
      <w:r>
        <w:t>Overview</w:t>
      </w:r>
    </w:p>
    <w:p w:rsidR="002B114A" w:rsidRDefault="00BC1AD9">
      <w:pPr>
        <w:tabs>
          <w:tab w:val="left" w:pos="-360"/>
          <w:tab w:val="left" w:pos="0"/>
          <w:tab w:val="left" w:pos="1080"/>
        </w:tabs>
        <w:spacing w:before="100" w:beforeAutospacing="1" w:after="100" w:afterAutospacing="1"/>
        <w:ind w:left="1080" w:right="1080"/>
      </w:pPr>
      <w:r>
        <w:t xml:space="preserve">This bill directs the commissioner of human services to establish a program to provide grants to high school and undergraduate students to conduct opioid awareness and opioid abuse prevention activities, in cooperation with a community partner.  The bill also directs the commissioner to apply for federal grant funding for the program; implementation of the program is contingent on receipt of </w:t>
      </w:r>
      <w:r w:rsidR="00BA11C8">
        <w:t xml:space="preserve">federal </w:t>
      </w:r>
      <w:r>
        <w:t>grant funding.</w:t>
      </w:r>
    </w:p>
    <w:tbl>
      <w:tblPr>
        <w:tblW w:w="10296" w:type="dxa"/>
        <w:tblCellMar>
          <w:left w:w="58" w:type="dxa"/>
          <w:right w:w="58" w:type="dxa"/>
        </w:tblCellMar>
        <w:tblLook w:val="0000" w:firstRow="0" w:lastRow="0" w:firstColumn="0" w:lastColumn="0" w:noHBand="0" w:noVBand="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rsidP="00EE5435">
            <w:pPr>
              <w:pStyle w:val="Sectionnumber"/>
              <w:spacing w:before="0" w:beforeAutospacing="0" w:after="120" w:afterAutospacing="0"/>
            </w:pPr>
          </w:p>
        </w:tc>
        <w:tc>
          <w:tcPr>
            <w:tcW w:w="9101" w:type="dxa"/>
          </w:tcPr>
          <w:p w:rsidR="002B114A" w:rsidRDefault="00FE1552" w:rsidP="00EE5435">
            <w:pPr>
              <w:pStyle w:val="Sectionnumber"/>
              <w:numPr>
                <w:ilvl w:val="0"/>
                <w:numId w:val="0"/>
              </w:numPr>
              <w:spacing w:before="0" w:beforeAutospacing="0" w:after="120" w:afterAutospacing="0"/>
              <w:rPr>
                <w:b w:val="0"/>
                <w:bCs/>
              </w:rPr>
            </w:pPr>
            <w:r>
              <w:rPr>
                <w:bCs/>
              </w:rPr>
              <w:t>Student health initiative to limit opioid harm.</w:t>
            </w:r>
          </w:p>
          <w:p w:rsidR="00FE1552" w:rsidRDefault="00FE1552" w:rsidP="003A023F">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1.  Grant awards.</w:t>
            </w:r>
            <w:r>
              <w:rPr>
                <w:b w:val="0"/>
              </w:rPr>
              <w:t xml:space="preserve">  Directs the commissioner of human services, in consultation with </w:t>
            </w:r>
            <w:r w:rsidR="003A023F">
              <w:rPr>
                <w:b w:val="0"/>
              </w:rPr>
              <w:t>the commissioner of education, the Board of Trustees of Minnesota State Colleges and Universities, and the regents of the University of Minnesota, to develop and administer a grant program for high school students and undergraduate students, to conduct opioid awareness and opioid abuse prevention activities.  Requires grant proposals with more than one community partner to designate a primary community partner.  Requires grant applications to be submitted by, and any grant awards managed by, the primary community partner.  Provides that grants are for a fiscal year and are one-time.</w:t>
            </w:r>
          </w:p>
          <w:p w:rsidR="003A023F" w:rsidRDefault="003A023F" w:rsidP="003A023F">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2.  Grant criteria.</w:t>
            </w:r>
            <w:r>
              <w:rPr>
                <w:b w:val="0"/>
              </w:rPr>
              <w:t xml:space="preserve">  (a) Allows grant dollars to be used for opioid awareness, education on addiction and abuse, initiatives to limit inappropriate prescriptions, peer education, and other initiatives as approved by the commissioner.  Requires grant </w:t>
            </w:r>
            <w:r>
              <w:rPr>
                <w:b w:val="0"/>
              </w:rPr>
              <w:lastRenderedPageBreak/>
              <w:t>projects to include one or more of the following components:  high-risk populations, law enforcement, education, clinical services, or social services.</w:t>
            </w:r>
          </w:p>
          <w:p w:rsidR="003A023F" w:rsidRDefault="003A023F" w:rsidP="003A023F">
            <w:pPr>
              <w:pStyle w:val="Sectionnumber"/>
              <w:numPr>
                <w:ilvl w:val="0"/>
                <w:numId w:val="0"/>
              </w:numPr>
              <w:tabs>
                <w:tab w:val="left" w:pos="965"/>
              </w:tabs>
              <w:spacing w:before="0" w:beforeAutospacing="0" w:after="120" w:afterAutospacing="0"/>
              <w:ind w:left="605" w:hanging="14"/>
              <w:rPr>
                <w:b w:val="0"/>
              </w:rPr>
            </w:pPr>
            <w:r>
              <w:rPr>
                <w:b w:val="0"/>
              </w:rPr>
              <w:t>(b) Directs the commissioner to seek to provide grant funding for at least one proposal that addresses opioid abuse in the American Indian community.</w:t>
            </w:r>
          </w:p>
          <w:p w:rsidR="003A023F" w:rsidRDefault="003A023F" w:rsidP="003A023F">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3.  Community partners.</w:t>
            </w:r>
            <w:r>
              <w:rPr>
                <w:b w:val="0"/>
              </w:rPr>
              <w:t xml:space="preserve">  Provides a partial listing of the entities that may serve as community partners.</w:t>
            </w:r>
          </w:p>
          <w:p w:rsidR="002B4237" w:rsidRDefault="002B4237" w:rsidP="002B4237">
            <w:pPr>
              <w:pStyle w:val="Sectionnumber"/>
              <w:numPr>
                <w:ilvl w:val="0"/>
                <w:numId w:val="0"/>
              </w:numPr>
              <w:tabs>
                <w:tab w:val="left" w:pos="965"/>
              </w:tabs>
              <w:spacing w:before="0" w:beforeAutospacing="0" w:after="120" w:afterAutospacing="0"/>
              <w:ind w:left="605" w:hanging="14"/>
              <w:rPr>
                <w:b w:val="0"/>
              </w:rPr>
            </w:pPr>
            <w:r>
              <w:rPr>
                <w:b w:val="0"/>
              </w:rPr>
              <w:t xml:space="preserve">     </w:t>
            </w:r>
            <w:proofErr w:type="spellStart"/>
            <w:r>
              <w:t>Subd</w:t>
            </w:r>
            <w:proofErr w:type="spellEnd"/>
            <w:r>
              <w:t>. 4.  Report.</w:t>
            </w:r>
            <w:r>
              <w:rPr>
                <w:b w:val="0"/>
              </w:rPr>
              <w:t xml:space="preserve">  Requires the commissioner to report to the chairs and ranking minority members of specified legislative committees, by September 1, 2019, on implementation of the grant program and the grants awarded.</w:t>
            </w:r>
          </w:p>
          <w:p w:rsidR="002E7FD3" w:rsidRPr="002E7FD3" w:rsidRDefault="002E7FD3" w:rsidP="002B4237">
            <w:pPr>
              <w:pStyle w:val="Sectionnumber"/>
              <w:numPr>
                <w:ilvl w:val="0"/>
                <w:numId w:val="0"/>
              </w:numPr>
              <w:tabs>
                <w:tab w:val="left" w:pos="965"/>
              </w:tabs>
              <w:spacing w:before="0" w:beforeAutospacing="0" w:after="120" w:afterAutospacing="0"/>
              <w:ind w:left="605" w:hanging="14"/>
              <w:rPr>
                <w:b w:val="0"/>
              </w:rPr>
            </w:pPr>
            <w:r>
              <w:rPr>
                <w:b w:val="0"/>
              </w:rPr>
              <w:t>Provides that the section is effective only upon receipt of federal grant funding awarded in response to an application under section 2.</w:t>
            </w:r>
          </w:p>
        </w:tc>
      </w:tr>
      <w:tr w:rsidR="002E7FD3">
        <w:tc>
          <w:tcPr>
            <w:tcW w:w="1195" w:type="dxa"/>
            <w:tcMar>
              <w:right w:w="43" w:type="dxa"/>
            </w:tcMar>
          </w:tcPr>
          <w:p w:rsidR="002E7FD3" w:rsidRDefault="002E7FD3" w:rsidP="00EE5435">
            <w:pPr>
              <w:pStyle w:val="Sectionnumber"/>
              <w:spacing w:before="0" w:beforeAutospacing="0" w:after="120" w:afterAutospacing="0"/>
            </w:pPr>
          </w:p>
        </w:tc>
        <w:tc>
          <w:tcPr>
            <w:tcW w:w="9101" w:type="dxa"/>
          </w:tcPr>
          <w:p w:rsidR="002E7FD3" w:rsidRDefault="002E7FD3" w:rsidP="005B6956">
            <w:pPr>
              <w:pStyle w:val="Sectionnumber"/>
              <w:numPr>
                <w:ilvl w:val="0"/>
                <w:numId w:val="0"/>
              </w:numPr>
              <w:spacing w:before="0" w:beforeAutospacing="0" w:after="120" w:afterAutospacing="0"/>
              <w:rPr>
                <w:b w:val="0"/>
                <w:bCs/>
              </w:rPr>
            </w:pPr>
            <w:r>
              <w:rPr>
                <w:bCs/>
              </w:rPr>
              <w:t>Federal grants.</w:t>
            </w:r>
            <w:r>
              <w:rPr>
                <w:b w:val="0"/>
                <w:bCs/>
              </w:rPr>
              <w:t xml:space="preserve">  (a) </w:t>
            </w:r>
            <w:r w:rsidR="005B6956">
              <w:rPr>
                <w:b w:val="0"/>
                <w:bCs/>
              </w:rPr>
              <w:t>Requires the commissioner of human services to apply for any federal grant funding that aligns with the purposes of section 1.  Requires the commissioner, if federal grant funding is awarded, to develop and administer an opioid awareness and abuse program in a manner consistent with section 1, to the extent allowed under the federal grant.  Requires the commissioner to submit to the legislature any changes to the program established under section 1 necessary to comply with the terms of the federal grant.</w:t>
            </w:r>
          </w:p>
          <w:p w:rsidR="005B6956" w:rsidRPr="005B6956" w:rsidRDefault="005B6956" w:rsidP="005B6956">
            <w:pPr>
              <w:pStyle w:val="Sectionnumber"/>
              <w:numPr>
                <w:ilvl w:val="0"/>
                <w:numId w:val="0"/>
              </w:numPr>
              <w:spacing w:before="0" w:beforeAutospacing="0" w:after="120" w:afterAutospacing="0"/>
              <w:rPr>
                <w:b w:val="0"/>
                <w:bCs/>
              </w:rPr>
            </w:pPr>
            <w:r>
              <w:rPr>
                <w:b w:val="0"/>
                <w:bCs/>
              </w:rPr>
              <w:t>(b) Requires the commissioner to notify the chairs and ranking minority members of specified legislative committees of any grant applications submitted, and federal actions taken related to the applications.</w:t>
            </w:r>
          </w:p>
        </w:tc>
      </w:tr>
    </w:tbl>
    <w:p w:rsidR="002B114A" w:rsidRDefault="002B114A">
      <w:pPr>
        <w:pStyle w:val="Sectionnumber"/>
        <w:sectPr w:rsidR="002B114A">
          <w:headerReference w:type="default" r:id="rId8"/>
          <w:footerReference w:type="default" r:id="rId9"/>
          <w:footerReference w:type="first" r:id="rId10"/>
          <w:type w:val="continuous"/>
          <w:pgSz w:w="12240" w:h="15840" w:code="1"/>
          <w:pgMar w:top="720" w:right="1080" w:bottom="720" w:left="1080" w:header="720" w:footer="432" w:gutter="0"/>
          <w:cols w:space="720"/>
          <w:titlePg/>
        </w:sectPr>
      </w:pPr>
    </w:p>
    <w:p w:rsidR="00AF1245" w:rsidRDefault="00AF1245" w:rsidP="006A57F0">
      <w:pPr>
        <w:spacing w:after="0"/>
      </w:pPr>
    </w:p>
    <w:sectPr w:rsidR="00AF1245" w:rsidSect="00560958">
      <w:type w:val="continuous"/>
      <w:pgSz w:w="12240" w:h="15840" w:code="1"/>
      <w:pgMar w:top="720" w:right="1080" w:bottom="576" w:left="1080"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32" w:rsidRDefault="00457232">
      <w:pPr>
        <w:spacing w:after="0"/>
      </w:pPr>
      <w:r>
        <w:separator/>
      </w:r>
    </w:p>
  </w:endnote>
  <w:endnote w:type="continuationSeparator" w:id="0">
    <w:p w:rsidR="00457232" w:rsidRDefault="004572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-224790</wp:posOffset>
              </wp:positionH>
              <wp:positionV relativeFrom="paragraph">
                <wp:posOffset>187325</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C16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4.75pt" to="52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" strokeweight="1.5pt"/>
          </w:pict>
        </mc:Fallback>
      </mc:AlternateContent>
    </w:r>
  </w:p>
  <w:p w:rsidR="00560958" w:rsidRDefault="0002163B" w:rsidP="00560958">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560958">
      <w:rPr>
        <w:rFonts w:ascii="Arial" w:hAnsi="Arial"/>
      </w:rPr>
      <w:fldChar w:fldCharType="begin"/>
    </w:r>
    <w:r w:rsidR="00560958">
      <w:rPr>
        <w:rFonts w:ascii="Arial" w:hAnsi="Arial"/>
      </w:rPr>
      <w:instrText>ADVANCE \u2</w:instrText>
    </w:r>
    <w:r w:rsidR="00560958">
      <w:rPr>
        <w:rFonts w:ascii="Arial" w:hAnsi="Arial"/>
      </w:rPr>
      <w:fldChar w:fldCharType="end"/>
    </w:r>
    <w:r w:rsidR="00560958" w:rsidRPr="009129D2">
      <w:rPr>
        <w:rFonts w:ascii="Tahoma" w:hAnsi="Tahoma" w:cs="Tahoma"/>
        <w:sz w:val="18"/>
        <w:szCs w:val="18"/>
      </w:rPr>
      <w:t>Research Department</w:t>
    </w:r>
    <w:r w:rsidR="00560958" w:rsidRPr="009129D2">
      <w:rPr>
        <w:rFonts w:ascii="Tahoma" w:hAnsi="Tahoma" w:cs="Tahoma"/>
        <w:sz w:val="18"/>
        <w:szCs w:val="18"/>
      </w:rPr>
      <w:tab/>
      <w:t>Minnesota House of Representatives</w:t>
    </w:r>
    <w:r w:rsidR="00560958" w:rsidRPr="009129D2">
      <w:rPr>
        <w:rFonts w:ascii="Tahoma" w:hAnsi="Tahoma" w:cs="Tahoma"/>
        <w:sz w:val="18"/>
        <w:szCs w:val="18"/>
      </w:rPr>
      <w:tab/>
      <w:t>600 State Office Building</w:t>
    </w:r>
  </w:p>
  <w:p w:rsidR="002B114A" w:rsidRDefault="00560958" w:rsidP="00560958">
    <w:pPr>
      <w:pStyle w:val="Footer"/>
      <w:tabs>
        <w:tab w:val="clear" w:pos="4320"/>
        <w:tab w:val="clear" w:pos="8640"/>
        <w:tab w:val="right" w:pos="10080"/>
      </w:tabs>
      <w:spacing w:before="0"/>
      <w:rPr>
        <w:sz w:val="18"/>
      </w:rPr>
    </w:pPr>
    <w:r>
      <w:tab/>
    </w:r>
    <w:r>
      <w:rPr>
        <w:snapToGrid w:val="0"/>
        <w:sz w:val="18"/>
      </w:rPr>
      <w:fldChar w:fldCharType="begin"/>
    </w:r>
    <w:r>
      <w:rPr>
        <w:snapToGrid w:val="0"/>
        <w:sz w:val="18"/>
      </w:rPr>
      <w:instrText xml:space="preserve"> FILENAME \p </w:instrText>
    </w:r>
    <w:r>
      <w:rPr>
        <w:snapToGrid w:val="0"/>
        <w:sz w:val="18"/>
      </w:rPr>
      <w:fldChar w:fldCharType="separate"/>
    </w:r>
    <w:r w:rsidR="00457232">
      <w:rPr>
        <w:noProof/>
        <w:snapToGrid w:val="0"/>
        <w:sz w:val="18"/>
      </w:rPr>
      <w:t>Document3</w:t>
    </w:r>
    <w:r>
      <w:rPr>
        <w:snapToGrid w:val="0"/>
        <w:sz w:val="18"/>
      </w:rPr>
      <w:fldChar w:fldCharType="end"/>
    </w:r>
    <w:r>
      <w:rPr>
        <w:snapToGrid w:val="0"/>
        <w:sz w:val="18"/>
      </w:rPr>
      <w:t xml:space="preserve">  Last printed </w:t>
    </w:r>
    <w:r>
      <w:rPr>
        <w:snapToGrid w:val="0"/>
        <w:sz w:val="18"/>
      </w:rPr>
      <w:fldChar w:fldCharType="begin"/>
    </w:r>
    <w:r>
      <w:rPr>
        <w:snapToGrid w:val="0"/>
        <w:sz w:val="18"/>
      </w:rPr>
      <w:instrText xml:space="preserve"> PRINTDATE </w:instrText>
    </w:r>
    <w:r>
      <w:rPr>
        <w:snapToGrid w:val="0"/>
        <w:sz w:val="18"/>
      </w:rPr>
      <w:fldChar w:fldCharType="separate"/>
    </w:r>
    <w:r w:rsidR="00457232">
      <w:rPr>
        <w:noProof/>
        <w:snapToGrid w:val="0"/>
        <w:sz w:val="18"/>
      </w:rPr>
      <w:t>12/9/2016 11:58:00 AM</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14A" w:rsidRDefault="00B911B2">
    <w:pPr>
      <w:pStyle w:val="Header"/>
      <w:spacing w:line="240" w:lineRule="exact"/>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-234315</wp:posOffset>
              </wp:positionH>
              <wp:positionV relativeFrom="paragraph">
                <wp:posOffset>187325</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5A4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75pt" to="521.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" strokeweight="1.5pt"/>
          </w:pict>
        </mc:Fallback>
      </mc:AlternateContent>
    </w:r>
  </w:p>
  <w:p w:rsidR="002B114A" w:rsidRDefault="0002163B" w:rsidP="0031102F">
    <w:pPr>
      <w:pStyle w:val="Footer"/>
      <w:tabs>
        <w:tab w:val="clear" w:pos="4320"/>
        <w:tab w:val="clear" w:pos="8640"/>
        <w:tab w:val="center" w:pos="4950"/>
        <w:tab w:val="right" w:pos="1044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r w:rsidR="002B114A" w:rsidRPr="009129D2">
      <w:rPr>
        <w:rFonts w:ascii="Tahoma" w:hAnsi="Tahoma" w:cs="Tahoma"/>
        <w:sz w:val="18"/>
        <w:szCs w:val="18"/>
      </w:rPr>
      <w:t>Research Department</w:t>
    </w:r>
    <w:r w:rsidR="002B114A" w:rsidRPr="009129D2">
      <w:rPr>
        <w:rFonts w:ascii="Tahoma" w:hAnsi="Tahoma" w:cs="Tahoma"/>
        <w:sz w:val="18"/>
        <w:szCs w:val="18"/>
      </w:rPr>
      <w:tab/>
      <w:t>Minnesota House of Representatives</w:t>
    </w:r>
    <w:r w:rsidR="002B114A" w:rsidRPr="009129D2">
      <w:rPr>
        <w:rFonts w:ascii="Tahoma" w:hAnsi="Tahoma" w:cs="Tahoma"/>
        <w:sz w:val="18"/>
        <w:szCs w:val="18"/>
      </w:rPr>
      <w:tab/>
      <w:t>600 State Office Building</w:t>
    </w:r>
  </w:p>
  <w:p w:rsidR="002B114A" w:rsidRDefault="002B114A" w:rsidP="006A57F0">
    <w:pPr>
      <w:pStyle w:val="Footer"/>
      <w:tabs>
        <w:tab w:val="clear" w:pos="4320"/>
        <w:tab w:val="clear" w:pos="8640"/>
        <w:tab w:val="right" w:pos="10080"/>
      </w:tabs>
      <w:spacing w:before="0"/>
      <w:rPr>
        <w:sz w:val="18"/>
      </w:rPr>
    </w:pPr>
    <w:r>
      <w:tab/>
    </w:r>
    <w:r w:rsidR="0002163B">
      <w:rPr>
        <w:snapToGrid w:val="0"/>
        <w:sz w:val="18"/>
      </w:rPr>
      <w:fldChar w:fldCharType="begin"/>
    </w:r>
    <w:r>
      <w:rPr>
        <w:snapToGrid w:val="0"/>
        <w:sz w:val="18"/>
      </w:rPr>
      <w:instrText xml:space="preserve"> FILENAME \p </w:instrText>
    </w:r>
    <w:r w:rsidR="0002163B">
      <w:rPr>
        <w:snapToGrid w:val="0"/>
        <w:sz w:val="18"/>
      </w:rPr>
      <w:fldChar w:fldCharType="separate"/>
    </w:r>
    <w:r w:rsidR="00457232">
      <w:rPr>
        <w:noProof/>
        <w:snapToGrid w:val="0"/>
        <w:sz w:val="18"/>
      </w:rPr>
      <w:t>Document3</w:t>
    </w:r>
    <w:r w:rsidR="0002163B">
      <w:rPr>
        <w:snapToGrid w:val="0"/>
        <w:sz w:val="18"/>
      </w:rPr>
      <w:fldChar w:fldCharType="end"/>
    </w:r>
    <w:r>
      <w:rPr>
        <w:snapToGrid w:val="0"/>
        <w:sz w:val="18"/>
      </w:rPr>
      <w:t xml:space="preserve">  Last printed </w:t>
    </w:r>
    <w:r w:rsidR="0002163B">
      <w:rPr>
        <w:snapToGrid w:val="0"/>
        <w:sz w:val="18"/>
      </w:rPr>
      <w:fldChar w:fldCharType="begin"/>
    </w:r>
    <w:r>
      <w:rPr>
        <w:snapToGrid w:val="0"/>
        <w:sz w:val="18"/>
      </w:rPr>
      <w:instrText xml:space="preserve"> PRINTDATE </w:instrText>
    </w:r>
    <w:r w:rsidR="0002163B">
      <w:rPr>
        <w:snapToGrid w:val="0"/>
        <w:sz w:val="18"/>
      </w:rPr>
      <w:fldChar w:fldCharType="separate"/>
    </w:r>
    <w:r w:rsidR="00457232">
      <w:rPr>
        <w:noProof/>
        <w:snapToGrid w:val="0"/>
        <w:sz w:val="18"/>
      </w:rPr>
      <w:t>12/9/2016 11:58:00 AM</w:t>
    </w:r>
    <w:r w:rsidR="0002163B">
      <w:rPr>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32" w:rsidRDefault="00457232">
      <w:pPr>
        <w:spacing w:after="0"/>
      </w:pPr>
      <w:r>
        <w:separator/>
      </w:r>
    </w:p>
  </w:footnote>
  <w:footnote w:type="continuationSeparator" w:id="0">
    <w:p w:rsidR="00457232" w:rsidRDefault="004572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C7A" w:rsidRDefault="00591C7A">
    <w:pPr>
      <w:pStyle w:val="Header"/>
    </w:pPr>
    <w:r w:rsidRPr="00591C7A">
      <w:t>H.F. 3062</w:t>
    </w:r>
    <w:r w:rsidRPr="00591C7A">
      <w:tab/>
    </w:r>
    <w:r>
      <w:tab/>
    </w:r>
    <w:r w:rsidRPr="00591C7A">
      <w:t>February 27, 2018</w:t>
    </w:r>
  </w:p>
  <w:p w:rsidR="00591C7A" w:rsidRDefault="00591C7A">
    <w:pPr>
      <w:pStyle w:val="Header"/>
    </w:pPr>
    <w:r w:rsidRPr="00591C7A">
      <w:t>Version:</w:t>
    </w:r>
    <w:r w:rsidRPr="00591C7A">
      <w:tab/>
      <w:t>As introduced</w:t>
    </w:r>
    <w:r>
      <w:tab/>
      <w:t xml:space="preserve">Page </w:t>
    </w:r>
    <w:r>
      <w:fldChar w:fldCharType="begin"/>
    </w:r>
    <w:r>
      <w:instrText xml:space="preserve"> PAGE  \* MERGEFORMAT </w:instrText>
    </w:r>
    <w:r>
      <w:fldChar w:fldCharType="separate"/>
    </w:r>
    <w:r>
      <w:rPr>
        <w:noProof/>
      </w:rPr>
      <w:t>2</w:t>
    </w:r>
    <w:r>
      <w:fldChar w:fldCharType="end"/>
    </w:r>
  </w:p>
  <w:p w:rsidR="00591C7A" w:rsidRDefault="00591C7A">
    <w:pPr>
      <w:pStyle w:val="Header"/>
    </w:pPr>
  </w:p>
  <w:p w:rsidR="00591C7A" w:rsidRPr="00591C7A" w:rsidRDefault="00591C7A" w:rsidP="00591C7A">
    <w:pPr>
      <w:pStyle w:val="Header"/>
      <w:spacing w:after="120"/>
      <w:rPr>
        <w:b/>
        <w:sz w:val="24"/>
        <w:u w:val="single"/>
      </w:rPr>
    </w:pPr>
    <w:r>
      <w:rPr>
        <w:b/>
        <w:sz w:val="24"/>
        <w:u w:val="single"/>
      </w:rPr>
      <w:t>Section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934C8"/>
    <w:multiLevelType w:val="singleLevel"/>
    <w:tmpl w:val="0BD8BFB8"/>
    <w:lvl w:ilvl="0">
      <w:start w:val="1"/>
      <w:numFmt w:val="decimal"/>
      <w:lvlText w:val="%1"/>
      <w:lvlJc w:val="left"/>
      <w:pPr>
        <w:tabs>
          <w:tab w:val="num" w:pos="360"/>
        </w:tabs>
        <w:ind w:left="360" w:hanging="360"/>
      </w:pPr>
    </w:lvl>
  </w:abstractNum>
  <w:abstractNum w:abstractNumId="2" w15:restartNumberingAfterBreak="0">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3" w15:restartNumberingAfterBreak="0">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6A0179"/>
    <w:multiLevelType w:val="singleLevel"/>
    <w:tmpl w:val="0BD8BFB8"/>
    <w:lvl w:ilvl="0">
      <w:start w:val="1"/>
      <w:numFmt w:val="decimal"/>
      <w:lvlText w:val="%1"/>
      <w:lvlJc w:val="left"/>
      <w:pPr>
        <w:tabs>
          <w:tab w:val="num" w:pos="360"/>
        </w:tabs>
        <w:ind w:left="360" w:hanging="360"/>
      </w:pPr>
    </w:lvl>
  </w:abstractNum>
  <w:abstractNum w:abstractNumId="6" w15:restartNumberingAfterBreak="0">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74449"/>
    <w:multiLevelType w:val="singleLevel"/>
    <w:tmpl w:val="EC02AB28"/>
    <w:lvl w:ilvl="0">
      <w:start w:val="1"/>
      <w:numFmt w:val="decimal"/>
      <w:lvlText w:val="%1"/>
      <w:lvlJc w:val="left"/>
      <w:pPr>
        <w:tabs>
          <w:tab w:val="num" w:pos="360"/>
        </w:tabs>
        <w:ind w:left="360" w:hanging="360"/>
      </w:pPr>
    </w:lvl>
  </w:abstractNum>
  <w:abstractNum w:abstractNumId="9" w15:restartNumberingAfterBreak="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0" w15:restartNumberingAfterBreak="0">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5" w15:restartNumberingAfterBreak="0">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8"/>
  </w:num>
  <w:num w:numId="4">
    <w:abstractNumId w:val="0"/>
  </w:num>
  <w:num w:numId="5">
    <w:abstractNumId w:val="3"/>
  </w:num>
  <w:num w:numId="6">
    <w:abstractNumId w:val="11"/>
  </w:num>
  <w:num w:numId="7">
    <w:abstractNumId w:val="15"/>
  </w:num>
  <w:num w:numId="8">
    <w:abstractNumId w:val="7"/>
  </w:num>
  <w:num w:numId="9">
    <w:abstractNumId w:val="9"/>
  </w:num>
  <w:num w:numId="10">
    <w:abstractNumId w:val="2"/>
  </w:num>
  <w:num w:numId="11">
    <w:abstractNumId w:val="14"/>
  </w:num>
  <w:num w:numId="12">
    <w:abstractNumId w:val="12"/>
  </w:num>
  <w:num w:numId="13">
    <w:abstractNumId w:val="10"/>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4"/>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32"/>
    <w:rsid w:val="0002163B"/>
    <w:rsid w:val="000774FA"/>
    <w:rsid w:val="00162B42"/>
    <w:rsid w:val="0026479C"/>
    <w:rsid w:val="00266735"/>
    <w:rsid w:val="0028618B"/>
    <w:rsid w:val="002B114A"/>
    <w:rsid w:val="002B4237"/>
    <w:rsid w:val="002E7FD3"/>
    <w:rsid w:val="0031102F"/>
    <w:rsid w:val="003468ED"/>
    <w:rsid w:val="003A023F"/>
    <w:rsid w:val="00405797"/>
    <w:rsid w:val="00457232"/>
    <w:rsid w:val="00560958"/>
    <w:rsid w:val="00591C7A"/>
    <w:rsid w:val="005B6956"/>
    <w:rsid w:val="005E4BEA"/>
    <w:rsid w:val="00616D28"/>
    <w:rsid w:val="006719EA"/>
    <w:rsid w:val="006A57F0"/>
    <w:rsid w:val="006B1887"/>
    <w:rsid w:val="00721873"/>
    <w:rsid w:val="0074665F"/>
    <w:rsid w:val="007673C2"/>
    <w:rsid w:val="008345F2"/>
    <w:rsid w:val="00904AA6"/>
    <w:rsid w:val="009129D2"/>
    <w:rsid w:val="009D4386"/>
    <w:rsid w:val="00A8513B"/>
    <w:rsid w:val="00A96A3C"/>
    <w:rsid w:val="00AA551F"/>
    <w:rsid w:val="00AB6828"/>
    <w:rsid w:val="00AB78BA"/>
    <w:rsid w:val="00AD17F7"/>
    <w:rsid w:val="00AF1245"/>
    <w:rsid w:val="00B911B2"/>
    <w:rsid w:val="00BA11C8"/>
    <w:rsid w:val="00BC1AD9"/>
    <w:rsid w:val="00BF28E5"/>
    <w:rsid w:val="00E45A55"/>
    <w:rsid w:val="00E56020"/>
    <w:rsid w:val="00EC4E16"/>
    <w:rsid w:val="00EE5435"/>
    <w:rsid w:val="00F43E68"/>
    <w:rsid w:val="00F44D8C"/>
    <w:rsid w:val="00F61CD4"/>
    <w:rsid w:val="00F84B36"/>
    <w:rsid w:val="00FE1552"/>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5EA254-DA22-446F-8E2A-38C69A08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15</TotalTime>
  <Pages>2</Pages>
  <Words>502</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HOUSE RESEARCH</vt:lpstr>
    </vt:vector>
  </TitlesOfParts>
  <Company>MN House of Reps., Research</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subject/>
  <dc:creator>Randy Chun</dc:creator>
  <cp:keywords/>
  <dc:description/>
  <cp:lastModifiedBy>Rachel Koehler</cp:lastModifiedBy>
  <cp:revision>5</cp:revision>
  <cp:lastPrinted>2016-12-09T17:58:00Z</cp:lastPrinted>
  <dcterms:created xsi:type="dcterms:W3CDTF">2018-02-27T16:41:00Z</dcterms:created>
  <dcterms:modified xsi:type="dcterms:W3CDTF">2018-02-27T16:52:00Z</dcterms:modified>
</cp:coreProperties>
</file>